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27" w:type="dxa"/>
        <w:tblInd w:w="288" w:type="dxa"/>
        <w:tblLook w:val="00A0" w:firstRow="1" w:lastRow="0" w:firstColumn="1" w:lastColumn="0" w:noHBand="0" w:noVBand="0"/>
      </w:tblPr>
      <w:tblGrid>
        <w:gridCol w:w="5055"/>
        <w:gridCol w:w="1745"/>
        <w:gridCol w:w="3827"/>
      </w:tblGrid>
      <w:tr w:rsidR="00456BB0" w:rsidRPr="000A5E60" w14:paraId="3B1F99C7" w14:textId="77777777" w:rsidTr="00A54A6C">
        <w:trPr>
          <w:trHeight w:val="1689"/>
        </w:trPr>
        <w:tc>
          <w:tcPr>
            <w:tcW w:w="4248" w:type="dxa"/>
          </w:tcPr>
          <w:p w14:paraId="5BAA3291" w14:textId="77777777" w:rsidR="00456BB0" w:rsidRPr="000A5E60" w:rsidRDefault="00456BB0" w:rsidP="00A54A6C">
            <w:pPr>
              <w:rPr>
                <w:rFonts w:ascii="Trebuchet MS" w:hAnsi="Trebuchet MS" w:cs="Arial"/>
                <w:color w:val="1F497D" w:themeColor="text2"/>
                <w:sz w:val="16"/>
              </w:rPr>
            </w:pPr>
            <w:r w:rsidRPr="000A5E60">
              <w:rPr>
                <w:rFonts w:ascii="Trebuchet MS" w:hAnsi="Trebuchet MS"/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465B3A8A" wp14:editId="34E19268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21590</wp:posOffset>
                      </wp:positionV>
                      <wp:extent cx="3073399" cy="829309"/>
                      <wp:effectExtent l="0" t="0" r="0" b="952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73399" cy="82930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A15F44B" w14:textId="77777777" w:rsidR="00456BB0" w:rsidRDefault="00456BB0" w:rsidP="00456BB0">
                                  <w:pPr>
                                    <w:ind w:right="-421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FEC0B92" wp14:editId="2D84D348">
                                        <wp:extent cx="1957705" cy="728345"/>
                                        <wp:effectExtent l="0" t="0" r="4445" b="0"/>
                                        <wp:docPr id="2" name="Picture 2" descr="Logo&#10;&#10;Description automatically generated with low confidence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" name="Picture 2" descr="Logo&#10;&#10;Description automatically generated with low confidence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957705" cy="7283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65B3A8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.45pt;margin-top:1.7pt;width:242pt;height:65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" stroked="f">
                      <v:textbox>
                        <w:txbxContent>
                          <w:p w14:paraId="2A15F44B" w14:textId="77777777" w:rsidR="00456BB0" w:rsidRDefault="00456BB0" w:rsidP="00456BB0">
                            <w:pPr>
                              <w:ind w:right="-421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FEC0B92" wp14:editId="2D84D348">
                                  <wp:extent cx="1957705" cy="728345"/>
                                  <wp:effectExtent l="0" t="0" r="4445" b="0"/>
                                  <wp:docPr id="2" name="Picture 2" descr="Logo&#10;&#10;Description automatically generated with low confide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 descr="Logo&#10;&#10;Description automatically generated with low confidence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57705" cy="7283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2127" w:type="dxa"/>
          </w:tcPr>
          <w:p w14:paraId="2B62D478" w14:textId="77777777" w:rsidR="00456BB0" w:rsidRPr="00756B8D" w:rsidRDefault="00456BB0" w:rsidP="00A54A6C">
            <w:pPr>
              <w:spacing w:line="360" w:lineRule="auto"/>
              <w:rPr>
                <w:rFonts w:ascii="Trebuchet MS" w:hAnsi="Trebuchet MS"/>
                <w:sz w:val="16"/>
                <w:szCs w:val="16"/>
              </w:rPr>
            </w:pPr>
            <w:r w:rsidRPr="00756B8D">
              <w:rPr>
                <w:rFonts w:ascii="Trebuchet MS" w:hAnsi="Trebuchet MS"/>
                <w:sz w:val="16"/>
                <w:szCs w:val="16"/>
              </w:rPr>
              <w:t>Mid &amp; East Antrim Harbours &amp; Marinas</w:t>
            </w:r>
          </w:p>
          <w:p w14:paraId="097DD9BC" w14:textId="77777777" w:rsidR="00456BB0" w:rsidRPr="00756B8D" w:rsidRDefault="00456BB0" w:rsidP="00A54A6C">
            <w:pPr>
              <w:spacing w:line="360" w:lineRule="auto"/>
              <w:rPr>
                <w:rFonts w:ascii="Trebuchet MS" w:hAnsi="Trebuchet MS"/>
                <w:sz w:val="16"/>
                <w:szCs w:val="16"/>
              </w:rPr>
            </w:pPr>
            <w:r w:rsidRPr="00756B8D">
              <w:rPr>
                <w:rFonts w:ascii="Trebuchet MS" w:hAnsi="Trebuchet MS"/>
                <w:sz w:val="16"/>
                <w:szCs w:val="16"/>
              </w:rPr>
              <w:t>Carrickfergus Office</w:t>
            </w:r>
          </w:p>
          <w:p w14:paraId="3C16C87B" w14:textId="77777777" w:rsidR="00456BB0" w:rsidRPr="00756B8D" w:rsidRDefault="00456BB0" w:rsidP="00A54A6C">
            <w:pPr>
              <w:spacing w:line="360" w:lineRule="auto"/>
              <w:rPr>
                <w:rFonts w:ascii="Trebuchet MS" w:hAnsi="Trebuchet MS"/>
                <w:sz w:val="16"/>
                <w:szCs w:val="16"/>
              </w:rPr>
            </w:pPr>
            <w:r w:rsidRPr="00756B8D">
              <w:rPr>
                <w:rFonts w:ascii="Trebuchet MS" w:hAnsi="Trebuchet MS"/>
                <w:sz w:val="16"/>
                <w:szCs w:val="16"/>
              </w:rPr>
              <w:t>3 Quayside</w:t>
            </w:r>
          </w:p>
          <w:p w14:paraId="5115DF97" w14:textId="77777777" w:rsidR="00456BB0" w:rsidRPr="00756B8D" w:rsidRDefault="00456BB0" w:rsidP="00A54A6C">
            <w:pPr>
              <w:spacing w:line="360" w:lineRule="auto"/>
              <w:rPr>
                <w:rFonts w:ascii="Trebuchet MS" w:hAnsi="Trebuchet MS"/>
                <w:sz w:val="16"/>
                <w:szCs w:val="16"/>
              </w:rPr>
            </w:pPr>
            <w:r w:rsidRPr="00756B8D">
              <w:rPr>
                <w:rFonts w:ascii="Trebuchet MS" w:hAnsi="Trebuchet MS"/>
                <w:sz w:val="16"/>
                <w:szCs w:val="16"/>
              </w:rPr>
              <w:t>CARRICKFERGUS</w:t>
            </w:r>
          </w:p>
          <w:p w14:paraId="4F2F7394" w14:textId="77777777" w:rsidR="00456BB0" w:rsidRDefault="00456BB0" w:rsidP="00A54A6C">
            <w:pPr>
              <w:spacing w:line="360" w:lineRule="auto"/>
              <w:rPr>
                <w:rFonts w:ascii="Trebuchet MS" w:hAnsi="Trebuchet MS"/>
                <w:sz w:val="16"/>
                <w:szCs w:val="16"/>
              </w:rPr>
            </w:pPr>
            <w:r w:rsidRPr="00756B8D">
              <w:rPr>
                <w:rFonts w:ascii="Trebuchet MS" w:hAnsi="Trebuchet MS"/>
                <w:sz w:val="16"/>
                <w:szCs w:val="16"/>
              </w:rPr>
              <w:t>BT38 8BJ</w:t>
            </w:r>
          </w:p>
          <w:p w14:paraId="6A71D8CB" w14:textId="77777777" w:rsidR="00456BB0" w:rsidRPr="00756B8D" w:rsidRDefault="00456BB0" w:rsidP="00A54A6C">
            <w:pPr>
              <w:rPr>
                <w:rFonts w:ascii="Trebuchet MS" w:hAnsi="Trebuchet MS"/>
                <w:sz w:val="16"/>
                <w:szCs w:val="16"/>
              </w:rPr>
            </w:pPr>
          </w:p>
          <w:p w14:paraId="2C96D065" w14:textId="77777777" w:rsidR="00456BB0" w:rsidRPr="000A5E60" w:rsidRDefault="00456BB0" w:rsidP="00A54A6C">
            <w:pPr>
              <w:spacing w:after="80"/>
              <w:rPr>
                <w:rFonts w:ascii="Trebuchet MS" w:hAnsi="Trebuchet MS" w:cs="Arial"/>
                <w:color w:val="000000" w:themeColor="text1"/>
                <w:sz w:val="16"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14:paraId="30C574B4" w14:textId="77777777" w:rsidR="00456BB0" w:rsidRPr="00756B8D" w:rsidRDefault="00456BB0" w:rsidP="00A54A6C">
            <w:pPr>
              <w:spacing w:line="360" w:lineRule="auto"/>
              <w:rPr>
                <w:rFonts w:ascii="Trebuchet MS" w:hAnsi="Trebuchet MS"/>
                <w:sz w:val="16"/>
                <w:szCs w:val="16"/>
              </w:rPr>
            </w:pPr>
            <w:r w:rsidRPr="00756B8D">
              <w:rPr>
                <w:rFonts w:ascii="Trebuchet MS" w:hAnsi="Trebuchet MS"/>
                <w:sz w:val="16"/>
                <w:szCs w:val="16"/>
              </w:rPr>
              <w:t>T: 028 9336 6666</w:t>
            </w:r>
          </w:p>
          <w:p w14:paraId="221AF835" w14:textId="77777777" w:rsidR="00456BB0" w:rsidRPr="00756B8D" w:rsidRDefault="00456BB0" w:rsidP="00A54A6C">
            <w:pPr>
              <w:spacing w:line="360" w:lineRule="auto"/>
              <w:rPr>
                <w:rFonts w:ascii="Trebuchet MS" w:hAnsi="Trebuchet MS"/>
                <w:sz w:val="16"/>
                <w:szCs w:val="16"/>
                <w:u w:val="single"/>
              </w:rPr>
            </w:pPr>
            <w:r w:rsidRPr="00756B8D">
              <w:rPr>
                <w:rFonts w:ascii="Trebuchet MS" w:hAnsi="Trebuchet MS"/>
                <w:sz w:val="16"/>
                <w:szCs w:val="16"/>
              </w:rPr>
              <w:t xml:space="preserve">E: </w:t>
            </w:r>
            <w:hyperlink r:id="rId9" w:history="1">
              <w:r w:rsidRPr="00756B8D">
                <w:rPr>
                  <w:rStyle w:val="Hyperlink"/>
                  <w:rFonts w:ascii="Trebuchet MS" w:hAnsi="Trebuchet MS"/>
                  <w:color w:val="auto"/>
                  <w:sz w:val="16"/>
                  <w:szCs w:val="16"/>
                  <w:u w:val="none"/>
                </w:rPr>
                <w:t>marina.reception@midandeastantrim.gov.uk</w:t>
              </w:r>
            </w:hyperlink>
          </w:p>
          <w:p w14:paraId="7FB0C26C" w14:textId="77777777" w:rsidR="00456BB0" w:rsidRPr="000A5E60" w:rsidRDefault="00456BB0" w:rsidP="00A54A6C">
            <w:pPr>
              <w:spacing w:after="80"/>
              <w:rPr>
                <w:rFonts w:ascii="Trebuchet MS" w:hAnsi="Trebuchet MS" w:cs="Arial"/>
                <w:color w:val="000000" w:themeColor="text1"/>
                <w:sz w:val="16"/>
              </w:rPr>
            </w:pPr>
          </w:p>
        </w:tc>
      </w:tr>
    </w:tbl>
    <w:p w14:paraId="2F73B926" w14:textId="3D9D20F3" w:rsidR="00F32531" w:rsidRPr="00EE1B96" w:rsidRDefault="00D67D4C" w:rsidP="00F32531">
      <w:pPr>
        <w:jc w:val="center"/>
        <w:rPr>
          <w:rFonts w:ascii="Trebuchet MS" w:hAnsi="Trebuchet MS" w:cs="Arial"/>
          <w:b/>
          <w:sz w:val="36"/>
          <w:szCs w:val="20"/>
        </w:rPr>
      </w:pPr>
      <w:r>
        <w:rPr>
          <w:rFonts w:ascii="Trebuchet MS" w:hAnsi="Trebuchet MS" w:cs="Arial"/>
          <w:b/>
          <w:sz w:val="36"/>
          <w:szCs w:val="20"/>
        </w:rPr>
        <w:t>EXPRESSION OF INTEREST</w:t>
      </w:r>
      <w:r w:rsidR="00F32531" w:rsidRPr="00EE1B96">
        <w:rPr>
          <w:rFonts w:ascii="Trebuchet MS" w:hAnsi="Trebuchet MS" w:cs="Arial"/>
          <w:b/>
          <w:sz w:val="36"/>
          <w:szCs w:val="20"/>
        </w:rPr>
        <w:t xml:space="preserve"> FORM</w:t>
      </w:r>
    </w:p>
    <w:p w14:paraId="78D528E8" w14:textId="77777777" w:rsidR="00DB2A96" w:rsidRPr="00456BB0" w:rsidRDefault="00DB2A96" w:rsidP="00F32531">
      <w:pPr>
        <w:tabs>
          <w:tab w:val="left" w:pos="6237"/>
          <w:tab w:val="right" w:pos="10205"/>
        </w:tabs>
        <w:rPr>
          <w:rFonts w:ascii="Trebuchet MS" w:hAnsi="Trebuchet MS" w:cs="Arial"/>
          <w:b/>
          <w:sz w:val="12"/>
          <w:szCs w:val="12"/>
        </w:rPr>
      </w:pPr>
    </w:p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2835"/>
        <w:gridCol w:w="7655"/>
      </w:tblGrid>
      <w:tr w:rsidR="00F32531" w:rsidRPr="00492884" w14:paraId="1E1B1E49" w14:textId="77777777" w:rsidTr="00685827">
        <w:trPr>
          <w:trHeight w:val="356"/>
        </w:trPr>
        <w:tc>
          <w:tcPr>
            <w:tcW w:w="10490" w:type="dxa"/>
            <w:gridSpan w:val="2"/>
            <w:vAlign w:val="center"/>
          </w:tcPr>
          <w:p w14:paraId="690C7616" w14:textId="2BE8F510" w:rsidR="00F32531" w:rsidRPr="00492884" w:rsidRDefault="00F32531" w:rsidP="008B7FE3">
            <w:pPr>
              <w:tabs>
                <w:tab w:val="left" w:pos="2257"/>
                <w:tab w:val="left" w:pos="6237"/>
                <w:tab w:val="right" w:pos="10205"/>
              </w:tabs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5E0D2B">
              <w:rPr>
                <w:rFonts w:ascii="Trebuchet MS" w:hAnsi="Trebuchet MS" w:cs="Arial"/>
                <w:b/>
                <w:szCs w:val="20"/>
              </w:rPr>
              <w:t>APPLICANT DETAILS:</w:t>
            </w:r>
          </w:p>
        </w:tc>
      </w:tr>
      <w:tr w:rsidR="00F32531" w:rsidRPr="00492884" w14:paraId="49425B4E" w14:textId="77777777" w:rsidTr="00685827">
        <w:trPr>
          <w:trHeight w:val="386"/>
        </w:trPr>
        <w:tc>
          <w:tcPr>
            <w:tcW w:w="2835" w:type="dxa"/>
            <w:vAlign w:val="center"/>
          </w:tcPr>
          <w:p w14:paraId="670A9B88" w14:textId="7347A724" w:rsidR="00F32531" w:rsidRPr="002B2BAE" w:rsidRDefault="00907492" w:rsidP="0090749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rebuchet MS" w:hAnsi="Trebuchet MS" w:cs="Arial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bCs/>
                <w:iCs/>
                <w:color w:val="000000"/>
                <w:sz w:val="20"/>
                <w:szCs w:val="20"/>
              </w:rPr>
              <w:t>Title Name Surname</w:t>
            </w:r>
          </w:p>
        </w:tc>
        <w:tc>
          <w:tcPr>
            <w:tcW w:w="7655" w:type="dxa"/>
            <w:vAlign w:val="center"/>
          </w:tcPr>
          <w:p w14:paraId="1CFDA226" w14:textId="03F52E39" w:rsidR="00F32531" w:rsidRPr="00492884" w:rsidRDefault="00907492" w:rsidP="00907492">
            <w:pPr>
              <w:tabs>
                <w:tab w:val="left" w:pos="2257"/>
                <w:tab w:val="left" w:pos="6237"/>
                <w:tab w:val="right" w:pos="10205"/>
              </w:tabs>
              <w:rPr>
                <w:rFonts w:ascii="Trebuchet MS" w:hAnsi="Trebuchet MS" w:cs="Arial"/>
                <w:sz w:val="18"/>
                <w:szCs w:val="18"/>
              </w:rPr>
            </w:pPr>
            <w:r w:rsidRPr="00DB2A96">
              <w:rPr>
                <w:rFonts w:ascii="Trebuchet MS" w:hAnsi="Trebuchet MS" w:cs="Arial"/>
                <w:sz w:val="20"/>
                <w:szCs w:val="20"/>
              </w:rPr>
              <w:t>Mr/Mrs/Miss/Ms/Mx/Other - specify</w:t>
            </w:r>
          </w:p>
        </w:tc>
      </w:tr>
      <w:tr w:rsidR="00907492" w:rsidRPr="00492884" w14:paraId="108DDD3E" w14:textId="77777777" w:rsidTr="00685827">
        <w:trPr>
          <w:trHeight w:val="973"/>
        </w:trPr>
        <w:tc>
          <w:tcPr>
            <w:tcW w:w="2835" w:type="dxa"/>
            <w:vAlign w:val="center"/>
          </w:tcPr>
          <w:p w14:paraId="50717C58" w14:textId="77777777" w:rsidR="00907492" w:rsidRDefault="00907492" w:rsidP="00907492">
            <w:pPr>
              <w:tabs>
                <w:tab w:val="left" w:pos="6237"/>
                <w:tab w:val="right" w:pos="10205"/>
              </w:tabs>
              <w:rPr>
                <w:rFonts w:ascii="Trebuchet MS" w:hAnsi="Trebuchet MS" w:cs="Arial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bCs/>
                <w:iCs/>
                <w:color w:val="000000"/>
                <w:sz w:val="20"/>
                <w:szCs w:val="20"/>
              </w:rPr>
              <w:t>Address</w:t>
            </w:r>
          </w:p>
          <w:p w14:paraId="2CBC0A32" w14:textId="77777777" w:rsidR="00907492" w:rsidRDefault="00907492" w:rsidP="00907492">
            <w:pPr>
              <w:tabs>
                <w:tab w:val="left" w:pos="6237"/>
                <w:tab w:val="right" w:pos="10205"/>
              </w:tabs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Town</w:t>
            </w:r>
          </w:p>
          <w:p w14:paraId="1BB9E205" w14:textId="05A3C8A7" w:rsidR="00907492" w:rsidRPr="00907492" w:rsidRDefault="00907492" w:rsidP="00907492">
            <w:pPr>
              <w:tabs>
                <w:tab w:val="left" w:pos="6237"/>
              </w:tabs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Postcode</w:t>
            </w:r>
          </w:p>
        </w:tc>
        <w:tc>
          <w:tcPr>
            <w:tcW w:w="7655" w:type="dxa"/>
            <w:vAlign w:val="center"/>
          </w:tcPr>
          <w:p w14:paraId="4520A605" w14:textId="77777777" w:rsidR="00907492" w:rsidRDefault="00907492" w:rsidP="00907492">
            <w:pPr>
              <w:tabs>
                <w:tab w:val="left" w:pos="2257"/>
                <w:tab w:val="left" w:pos="6237"/>
                <w:tab w:val="right" w:pos="10205"/>
              </w:tabs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907492" w:rsidRPr="00492884" w14:paraId="2EBE2C1D" w14:textId="77777777" w:rsidTr="00685827">
        <w:trPr>
          <w:trHeight w:val="421"/>
        </w:trPr>
        <w:tc>
          <w:tcPr>
            <w:tcW w:w="2835" w:type="dxa"/>
            <w:vAlign w:val="center"/>
          </w:tcPr>
          <w:p w14:paraId="466A2DB6" w14:textId="675C580D" w:rsidR="00907492" w:rsidRPr="00907492" w:rsidRDefault="00907492" w:rsidP="00907492">
            <w:pPr>
              <w:tabs>
                <w:tab w:val="left" w:pos="6237"/>
                <w:tab w:val="right" w:pos="10205"/>
              </w:tabs>
              <w:spacing w:after="60"/>
              <w:rPr>
                <w:rFonts w:ascii="Trebuchet MS" w:hAnsi="Trebuchet MS" w:cs="Arial"/>
                <w:b/>
                <w:color w:val="000000"/>
                <w:sz w:val="20"/>
                <w:szCs w:val="20"/>
              </w:rPr>
            </w:pPr>
            <w:r w:rsidRPr="00492884">
              <w:rPr>
                <w:rFonts w:ascii="Trebuchet MS" w:hAnsi="Trebuchet MS" w:cs="Arial"/>
                <w:sz w:val="20"/>
                <w:szCs w:val="20"/>
              </w:rPr>
              <w:t>Email</w:t>
            </w:r>
          </w:p>
        </w:tc>
        <w:tc>
          <w:tcPr>
            <w:tcW w:w="7655" w:type="dxa"/>
            <w:vAlign w:val="center"/>
          </w:tcPr>
          <w:p w14:paraId="726884DE" w14:textId="77777777" w:rsidR="00907492" w:rsidRDefault="00907492" w:rsidP="00907492">
            <w:pPr>
              <w:tabs>
                <w:tab w:val="left" w:pos="2257"/>
                <w:tab w:val="left" w:pos="6237"/>
                <w:tab w:val="right" w:pos="10205"/>
              </w:tabs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907492" w:rsidRPr="00492884" w14:paraId="38835C01" w14:textId="77777777" w:rsidTr="00685827">
        <w:trPr>
          <w:trHeight w:val="413"/>
        </w:trPr>
        <w:tc>
          <w:tcPr>
            <w:tcW w:w="2835" w:type="dxa"/>
            <w:vAlign w:val="center"/>
          </w:tcPr>
          <w:p w14:paraId="4B2537AC" w14:textId="604A91EE" w:rsidR="00907492" w:rsidRPr="00492884" w:rsidRDefault="00907492" w:rsidP="00907492">
            <w:pPr>
              <w:tabs>
                <w:tab w:val="left" w:pos="6237"/>
                <w:tab w:val="right" w:pos="10205"/>
              </w:tabs>
              <w:spacing w:after="60"/>
              <w:rPr>
                <w:rFonts w:ascii="Trebuchet MS" w:hAnsi="Trebuchet MS" w:cs="Arial"/>
                <w:sz w:val="20"/>
                <w:szCs w:val="20"/>
              </w:rPr>
            </w:pPr>
            <w:r w:rsidRPr="00492884">
              <w:rPr>
                <w:rFonts w:ascii="Trebuchet MS" w:hAnsi="Trebuchet MS" w:cs="Arial"/>
                <w:sz w:val="20"/>
                <w:szCs w:val="20"/>
              </w:rPr>
              <w:t>Mobile</w:t>
            </w:r>
            <w:r>
              <w:rPr>
                <w:rFonts w:ascii="Trebuchet MS" w:hAnsi="Trebuchet MS" w:cs="Arial"/>
                <w:sz w:val="20"/>
                <w:szCs w:val="20"/>
              </w:rPr>
              <w:t xml:space="preserve"> / Landline Contact Number(s)</w:t>
            </w:r>
          </w:p>
        </w:tc>
        <w:tc>
          <w:tcPr>
            <w:tcW w:w="7655" w:type="dxa"/>
            <w:vAlign w:val="center"/>
          </w:tcPr>
          <w:p w14:paraId="6DD5A762" w14:textId="77777777" w:rsidR="00907492" w:rsidRDefault="00907492" w:rsidP="00907492">
            <w:pPr>
              <w:tabs>
                <w:tab w:val="left" w:pos="2257"/>
                <w:tab w:val="left" w:pos="6237"/>
                <w:tab w:val="right" w:pos="10205"/>
              </w:tabs>
              <w:rPr>
                <w:rFonts w:ascii="Trebuchet MS" w:hAnsi="Trebuchet MS" w:cs="Arial"/>
                <w:sz w:val="18"/>
                <w:szCs w:val="18"/>
              </w:rPr>
            </w:pPr>
          </w:p>
        </w:tc>
      </w:tr>
    </w:tbl>
    <w:p w14:paraId="5FBDE3D7" w14:textId="77777777" w:rsidR="00F32531" w:rsidRPr="003C2A65" w:rsidRDefault="00F32531" w:rsidP="00F32531">
      <w:pPr>
        <w:rPr>
          <w:rFonts w:ascii="Trebuchet MS" w:hAnsi="Trebuchet MS"/>
          <w:noProof/>
          <w:sz w:val="12"/>
        </w:rPr>
      </w:pPr>
    </w:p>
    <w:tbl>
      <w:tblPr>
        <w:tblStyle w:val="TableGrid"/>
        <w:tblW w:w="10485" w:type="dxa"/>
        <w:tblLayout w:type="fixed"/>
        <w:tblLook w:val="04A0" w:firstRow="1" w:lastRow="0" w:firstColumn="1" w:lastColumn="0" w:noHBand="0" w:noVBand="1"/>
      </w:tblPr>
      <w:tblGrid>
        <w:gridCol w:w="2830"/>
        <w:gridCol w:w="7655"/>
      </w:tblGrid>
      <w:tr w:rsidR="00F32531" w:rsidRPr="005E0D2B" w14:paraId="6684E969" w14:textId="77777777" w:rsidTr="00456BB0">
        <w:trPr>
          <w:trHeight w:val="296"/>
        </w:trPr>
        <w:tc>
          <w:tcPr>
            <w:tcW w:w="10485" w:type="dxa"/>
            <w:gridSpan w:val="2"/>
            <w:vAlign w:val="center"/>
          </w:tcPr>
          <w:p w14:paraId="12DA94A3" w14:textId="77777777" w:rsidR="00F32531" w:rsidRPr="005E0D2B" w:rsidRDefault="00F32531" w:rsidP="00456BB0">
            <w:pPr>
              <w:tabs>
                <w:tab w:val="left" w:pos="2257"/>
                <w:tab w:val="left" w:pos="6237"/>
                <w:tab w:val="right" w:pos="10205"/>
              </w:tabs>
              <w:rPr>
                <w:rFonts w:ascii="Trebuchet MS" w:hAnsi="Trebuchet MS" w:cs="Arial"/>
                <w:b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szCs w:val="18"/>
              </w:rPr>
              <w:t>LOCATION</w:t>
            </w:r>
            <w:r w:rsidRPr="005E0D2B">
              <w:rPr>
                <w:rFonts w:ascii="Trebuchet MS" w:hAnsi="Trebuchet MS" w:cs="Arial"/>
                <w:b/>
                <w:szCs w:val="18"/>
              </w:rPr>
              <w:t xml:space="preserve"> DETAILS:</w:t>
            </w:r>
          </w:p>
        </w:tc>
      </w:tr>
      <w:tr w:rsidR="00F32531" w:rsidRPr="00492884" w14:paraId="431AB7D5" w14:textId="77777777" w:rsidTr="00DB2A96">
        <w:trPr>
          <w:trHeight w:val="418"/>
        </w:trPr>
        <w:tc>
          <w:tcPr>
            <w:tcW w:w="2830" w:type="dxa"/>
            <w:vAlign w:val="center"/>
          </w:tcPr>
          <w:p w14:paraId="13FB43D4" w14:textId="2B96A71D" w:rsidR="00F32531" w:rsidRPr="00492884" w:rsidRDefault="00F32531" w:rsidP="008B7FE3">
            <w:pPr>
              <w:tabs>
                <w:tab w:val="left" w:pos="2257"/>
                <w:tab w:val="left" w:pos="6237"/>
                <w:tab w:val="right" w:pos="10205"/>
              </w:tabs>
              <w:spacing w:line="360" w:lineRule="auto"/>
              <w:ind w:left="2297" w:hanging="2297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Site</w:t>
            </w:r>
          </w:p>
        </w:tc>
        <w:tc>
          <w:tcPr>
            <w:tcW w:w="7655" w:type="dxa"/>
            <w:vAlign w:val="center"/>
          </w:tcPr>
          <w:p w14:paraId="2965D7F6" w14:textId="0348DF09" w:rsidR="00F32531" w:rsidRPr="00492884" w:rsidRDefault="00DB2A96" w:rsidP="00DB2A96">
            <w:pPr>
              <w:tabs>
                <w:tab w:val="left" w:pos="2257"/>
                <w:tab w:val="left" w:pos="6237"/>
                <w:tab w:val="right" w:pos="10205"/>
              </w:tabs>
              <w:spacing w:line="360" w:lineRule="auto"/>
              <w:rPr>
                <w:rFonts w:ascii="Trebuchet MS" w:hAnsi="Trebuchet MS" w:cs="Arial"/>
                <w:sz w:val="18"/>
                <w:szCs w:val="18"/>
              </w:rPr>
            </w:pPr>
            <w:r w:rsidRPr="00DB2A96">
              <w:rPr>
                <w:rFonts w:ascii="Trebuchet MS" w:hAnsi="Trebuchet MS" w:cs="Arial"/>
                <w:sz w:val="20"/>
                <w:szCs w:val="20"/>
              </w:rPr>
              <w:t>Carrickfergus Marina / Carrickfergus Harbour / Glenarm Marina / Carnlough Harbour / Portglenone Marina /</w:t>
            </w:r>
            <w:proofErr w:type="spellStart"/>
            <w:r w:rsidRPr="00DB2A96">
              <w:rPr>
                <w:rFonts w:ascii="Trebuchet MS" w:hAnsi="Trebuchet MS" w:cs="Arial"/>
                <w:sz w:val="20"/>
                <w:szCs w:val="20"/>
              </w:rPr>
              <w:t>Ballylumford</w:t>
            </w:r>
            <w:proofErr w:type="spellEnd"/>
            <w:r w:rsidRPr="00DB2A96">
              <w:rPr>
                <w:rFonts w:ascii="Trebuchet MS" w:hAnsi="Trebuchet MS" w:cs="Arial"/>
                <w:sz w:val="20"/>
                <w:szCs w:val="20"/>
              </w:rPr>
              <w:t xml:space="preserve"> Harbour / Whitehead Boat Park</w:t>
            </w:r>
          </w:p>
        </w:tc>
      </w:tr>
      <w:tr w:rsidR="00DB2A96" w:rsidRPr="00492884" w14:paraId="39C19A2C" w14:textId="77777777" w:rsidTr="00685827">
        <w:trPr>
          <w:trHeight w:val="418"/>
        </w:trPr>
        <w:tc>
          <w:tcPr>
            <w:tcW w:w="2830" w:type="dxa"/>
            <w:vAlign w:val="center"/>
          </w:tcPr>
          <w:p w14:paraId="1E856D74" w14:textId="2CF0C3DC" w:rsidR="00DB2A96" w:rsidRDefault="00DB2A96" w:rsidP="008B7FE3">
            <w:pPr>
              <w:tabs>
                <w:tab w:val="left" w:pos="2257"/>
                <w:tab w:val="left" w:pos="6237"/>
                <w:tab w:val="right" w:pos="10205"/>
              </w:tabs>
              <w:spacing w:line="360" w:lineRule="auto"/>
              <w:ind w:left="2297" w:hanging="2297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Berth Preference</w:t>
            </w:r>
          </w:p>
        </w:tc>
        <w:tc>
          <w:tcPr>
            <w:tcW w:w="7655" w:type="dxa"/>
            <w:vAlign w:val="center"/>
          </w:tcPr>
          <w:p w14:paraId="7FC4BE33" w14:textId="53E0356D" w:rsidR="00DB2A96" w:rsidRDefault="00DB2A96" w:rsidP="00907492">
            <w:pPr>
              <w:tabs>
                <w:tab w:val="left" w:pos="2257"/>
                <w:tab w:val="left" w:pos="6237"/>
                <w:tab w:val="right" w:pos="10205"/>
              </w:tabs>
              <w:spacing w:line="360" w:lineRule="auto"/>
              <w:rPr>
                <w:rFonts w:ascii="Trebuchet MS" w:hAnsi="Trebuchet MS" w:cs="Arial"/>
                <w:sz w:val="18"/>
                <w:szCs w:val="18"/>
              </w:rPr>
            </w:pPr>
            <w:r w:rsidRPr="00DB2A96">
              <w:rPr>
                <w:rFonts w:ascii="Trebuchet MS" w:hAnsi="Trebuchet MS" w:cs="Arial"/>
                <w:sz w:val="20"/>
                <w:szCs w:val="20"/>
              </w:rPr>
              <w:t>Port/Starboard</w:t>
            </w:r>
          </w:p>
        </w:tc>
      </w:tr>
    </w:tbl>
    <w:p w14:paraId="730B3A72" w14:textId="6380D5C1" w:rsidR="00F32531" w:rsidRPr="00456BB0" w:rsidRDefault="00F32531" w:rsidP="00F32531">
      <w:pPr>
        <w:rPr>
          <w:rFonts w:ascii="Trebuchet MS" w:hAnsi="Trebuchet MS"/>
          <w:sz w:val="12"/>
          <w:szCs w:val="12"/>
        </w:rPr>
      </w:pPr>
    </w:p>
    <w:tbl>
      <w:tblPr>
        <w:tblStyle w:val="TableGrid"/>
        <w:tblW w:w="10485" w:type="dxa"/>
        <w:tblLayout w:type="fixed"/>
        <w:tblLook w:val="04A0" w:firstRow="1" w:lastRow="0" w:firstColumn="1" w:lastColumn="0" w:noHBand="0" w:noVBand="1"/>
      </w:tblPr>
      <w:tblGrid>
        <w:gridCol w:w="2830"/>
        <w:gridCol w:w="7655"/>
      </w:tblGrid>
      <w:tr w:rsidR="00F32531" w:rsidRPr="00492884" w14:paraId="4EAD7756" w14:textId="77777777" w:rsidTr="00685827">
        <w:trPr>
          <w:trHeight w:val="418"/>
        </w:trPr>
        <w:tc>
          <w:tcPr>
            <w:tcW w:w="10485" w:type="dxa"/>
            <w:gridSpan w:val="2"/>
            <w:vAlign w:val="center"/>
          </w:tcPr>
          <w:p w14:paraId="10CE1FFA" w14:textId="77777777" w:rsidR="00F32531" w:rsidRPr="005E0D2B" w:rsidRDefault="00F32531" w:rsidP="00456BB0">
            <w:pPr>
              <w:tabs>
                <w:tab w:val="left" w:pos="2257"/>
                <w:tab w:val="left" w:pos="6237"/>
                <w:tab w:val="right" w:pos="10205"/>
              </w:tabs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5E0D2B">
              <w:rPr>
                <w:rFonts w:ascii="Trebuchet MS" w:hAnsi="Trebuchet MS" w:cs="Arial"/>
                <w:b/>
                <w:szCs w:val="18"/>
              </w:rPr>
              <w:t>VESSEL DETAILS:</w:t>
            </w:r>
          </w:p>
        </w:tc>
      </w:tr>
      <w:tr w:rsidR="00F32531" w:rsidRPr="00492884" w14:paraId="3C89B955" w14:textId="77777777" w:rsidTr="00685827">
        <w:trPr>
          <w:trHeight w:val="418"/>
        </w:trPr>
        <w:tc>
          <w:tcPr>
            <w:tcW w:w="2830" w:type="dxa"/>
            <w:vAlign w:val="center"/>
          </w:tcPr>
          <w:p w14:paraId="6FC7FCF3" w14:textId="5F7D01A0" w:rsidR="00F32531" w:rsidRPr="00492884" w:rsidRDefault="00F32531" w:rsidP="00907492">
            <w:pPr>
              <w:tabs>
                <w:tab w:val="left" w:pos="2257"/>
                <w:tab w:val="left" w:pos="6237"/>
                <w:tab w:val="right" w:pos="10205"/>
              </w:tabs>
              <w:spacing w:line="360" w:lineRule="auto"/>
              <w:ind w:left="2297" w:hanging="2297"/>
              <w:rPr>
                <w:rFonts w:ascii="Trebuchet MS" w:hAnsi="Trebuchet MS" w:cs="Arial"/>
                <w:sz w:val="20"/>
                <w:szCs w:val="20"/>
              </w:rPr>
            </w:pPr>
            <w:r w:rsidRPr="00492884">
              <w:rPr>
                <w:rFonts w:ascii="Trebuchet MS" w:hAnsi="Trebuchet MS" w:cs="Arial"/>
                <w:sz w:val="20"/>
                <w:szCs w:val="20"/>
              </w:rPr>
              <w:t>Boat Name</w:t>
            </w:r>
          </w:p>
        </w:tc>
        <w:tc>
          <w:tcPr>
            <w:tcW w:w="7655" w:type="dxa"/>
            <w:vAlign w:val="center"/>
          </w:tcPr>
          <w:p w14:paraId="663FE6E4" w14:textId="77777777" w:rsidR="00F32531" w:rsidRPr="00492884" w:rsidRDefault="00F32531" w:rsidP="00907492">
            <w:pPr>
              <w:tabs>
                <w:tab w:val="left" w:pos="2257"/>
                <w:tab w:val="left" w:pos="6237"/>
                <w:tab w:val="right" w:pos="10205"/>
              </w:tabs>
              <w:spacing w:line="360" w:lineRule="auto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F32531" w:rsidRPr="00492884" w14:paraId="0C355992" w14:textId="77777777" w:rsidTr="00685827">
        <w:trPr>
          <w:trHeight w:val="418"/>
        </w:trPr>
        <w:tc>
          <w:tcPr>
            <w:tcW w:w="2830" w:type="dxa"/>
            <w:vAlign w:val="center"/>
          </w:tcPr>
          <w:p w14:paraId="0A97B910" w14:textId="35CB7586" w:rsidR="00F32531" w:rsidRPr="00492884" w:rsidRDefault="00F32531" w:rsidP="00907492">
            <w:pPr>
              <w:tabs>
                <w:tab w:val="left" w:pos="2257"/>
                <w:tab w:val="left" w:pos="6237"/>
                <w:tab w:val="right" w:pos="10205"/>
              </w:tabs>
              <w:spacing w:line="360" w:lineRule="auto"/>
              <w:ind w:left="2297" w:hanging="2297"/>
              <w:rPr>
                <w:rFonts w:ascii="Trebuchet MS" w:hAnsi="Trebuchet MS" w:cs="Arial"/>
                <w:sz w:val="20"/>
                <w:szCs w:val="20"/>
              </w:rPr>
            </w:pPr>
            <w:r w:rsidRPr="00492884">
              <w:rPr>
                <w:rFonts w:ascii="Trebuchet MS" w:hAnsi="Trebuchet MS" w:cs="Arial"/>
                <w:sz w:val="20"/>
                <w:szCs w:val="20"/>
              </w:rPr>
              <w:t>Vessel Type</w:t>
            </w:r>
          </w:p>
        </w:tc>
        <w:tc>
          <w:tcPr>
            <w:tcW w:w="7655" w:type="dxa"/>
            <w:vAlign w:val="center"/>
          </w:tcPr>
          <w:p w14:paraId="79A363B7" w14:textId="08648F85" w:rsidR="00F32531" w:rsidRPr="00DB2A96" w:rsidRDefault="00907492" w:rsidP="00907492">
            <w:pPr>
              <w:tabs>
                <w:tab w:val="left" w:pos="2257"/>
                <w:tab w:val="left" w:pos="6237"/>
                <w:tab w:val="right" w:pos="10205"/>
              </w:tabs>
              <w:spacing w:line="360" w:lineRule="auto"/>
              <w:rPr>
                <w:rFonts w:ascii="Trebuchet MS" w:hAnsi="Trebuchet MS" w:cs="Arial"/>
                <w:sz w:val="20"/>
                <w:szCs w:val="20"/>
              </w:rPr>
            </w:pPr>
            <w:r w:rsidRPr="00DB2A96">
              <w:rPr>
                <w:rFonts w:ascii="Trebuchet MS" w:hAnsi="Trebuchet MS" w:cs="Arial"/>
                <w:sz w:val="20"/>
                <w:szCs w:val="20"/>
              </w:rPr>
              <w:t>Sailing Yacht/Motorboat/Motor-</w:t>
            </w:r>
            <w:proofErr w:type="spellStart"/>
            <w:r w:rsidRPr="00DB2A96">
              <w:rPr>
                <w:rFonts w:ascii="Trebuchet MS" w:hAnsi="Trebuchet MS" w:cs="Arial"/>
                <w:sz w:val="20"/>
                <w:szCs w:val="20"/>
              </w:rPr>
              <w:t>sailer</w:t>
            </w:r>
            <w:proofErr w:type="spellEnd"/>
            <w:r w:rsidRPr="00DB2A96">
              <w:rPr>
                <w:rFonts w:ascii="Trebuchet MS" w:hAnsi="Trebuchet MS" w:cs="Arial"/>
                <w:sz w:val="20"/>
                <w:szCs w:val="20"/>
              </w:rPr>
              <w:t>/Rib/Dinghy/Other - specify</w:t>
            </w:r>
          </w:p>
        </w:tc>
      </w:tr>
      <w:tr w:rsidR="00F32531" w:rsidRPr="00492884" w14:paraId="69179ACB" w14:textId="77777777" w:rsidTr="00685827">
        <w:trPr>
          <w:trHeight w:val="418"/>
        </w:trPr>
        <w:tc>
          <w:tcPr>
            <w:tcW w:w="2830" w:type="dxa"/>
            <w:vAlign w:val="center"/>
          </w:tcPr>
          <w:p w14:paraId="75B9F3B4" w14:textId="526E710A" w:rsidR="00F32531" w:rsidRPr="00492884" w:rsidRDefault="00F32531" w:rsidP="00907492">
            <w:pPr>
              <w:tabs>
                <w:tab w:val="left" w:pos="2257"/>
                <w:tab w:val="left" w:pos="6237"/>
                <w:tab w:val="right" w:pos="10205"/>
              </w:tabs>
              <w:spacing w:line="360" w:lineRule="auto"/>
              <w:ind w:left="2297" w:hanging="2297"/>
              <w:rPr>
                <w:rFonts w:ascii="Trebuchet MS" w:hAnsi="Trebuchet MS" w:cs="Arial"/>
                <w:sz w:val="20"/>
                <w:szCs w:val="20"/>
              </w:rPr>
            </w:pPr>
            <w:r w:rsidRPr="00492884">
              <w:rPr>
                <w:rFonts w:ascii="Trebuchet MS" w:hAnsi="Trebuchet MS" w:cs="Arial"/>
                <w:sz w:val="20"/>
                <w:szCs w:val="20"/>
              </w:rPr>
              <w:t>LOA (metres)</w:t>
            </w:r>
          </w:p>
        </w:tc>
        <w:tc>
          <w:tcPr>
            <w:tcW w:w="7655" w:type="dxa"/>
            <w:vAlign w:val="center"/>
          </w:tcPr>
          <w:p w14:paraId="79C72D09" w14:textId="77777777" w:rsidR="00F32531" w:rsidRPr="00492884" w:rsidRDefault="00F32531" w:rsidP="00907492">
            <w:pPr>
              <w:tabs>
                <w:tab w:val="left" w:pos="2257"/>
                <w:tab w:val="left" w:pos="6237"/>
                <w:tab w:val="right" w:pos="10205"/>
              </w:tabs>
              <w:spacing w:line="360" w:lineRule="auto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F32531" w:rsidRPr="00492884" w14:paraId="08E0A9C9" w14:textId="77777777" w:rsidTr="00685827">
        <w:trPr>
          <w:trHeight w:val="418"/>
        </w:trPr>
        <w:tc>
          <w:tcPr>
            <w:tcW w:w="2830" w:type="dxa"/>
            <w:vAlign w:val="center"/>
          </w:tcPr>
          <w:p w14:paraId="499A4692" w14:textId="08D760CA" w:rsidR="00F32531" w:rsidRPr="00492884" w:rsidRDefault="00F32531" w:rsidP="00907492">
            <w:pPr>
              <w:tabs>
                <w:tab w:val="left" w:pos="2257"/>
                <w:tab w:val="left" w:pos="6237"/>
                <w:tab w:val="right" w:pos="10205"/>
              </w:tabs>
              <w:spacing w:line="360" w:lineRule="auto"/>
              <w:ind w:left="2297" w:hanging="2297"/>
              <w:rPr>
                <w:rFonts w:ascii="Trebuchet MS" w:hAnsi="Trebuchet MS" w:cs="Arial"/>
                <w:sz w:val="20"/>
                <w:szCs w:val="20"/>
              </w:rPr>
            </w:pPr>
            <w:r w:rsidRPr="00492884">
              <w:rPr>
                <w:rFonts w:ascii="Trebuchet MS" w:hAnsi="Trebuchet MS" w:cs="Arial"/>
                <w:sz w:val="20"/>
                <w:szCs w:val="20"/>
              </w:rPr>
              <w:t>Beam (metres)</w:t>
            </w:r>
          </w:p>
        </w:tc>
        <w:tc>
          <w:tcPr>
            <w:tcW w:w="7655" w:type="dxa"/>
            <w:vAlign w:val="center"/>
          </w:tcPr>
          <w:p w14:paraId="3E922D4D" w14:textId="77777777" w:rsidR="00F32531" w:rsidRPr="00492884" w:rsidRDefault="00F32531" w:rsidP="00907492">
            <w:pPr>
              <w:tabs>
                <w:tab w:val="left" w:pos="2257"/>
                <w:tab w:val="left" w:pos="6237"/>
                <w:tab w:val="right" w:pos="10205"/>
              </w:tabs>
              <w:spacing w:line="360" w:lineRule="auto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F32531" w:rsidRPr="00492884" w14:paraId="2FCBD829" w14:textId="77777777" w:rsidTr="00685827">
        <w:trPr>
          <w:trHeight w:val="418"/>
        </w:trPr>
        <w:tc>
          <w:tcPr>
            <w:tcW w:w="2830" w:type="dxa"/>
            <w:vAlign w:val="center"/>
          </w:tcPr>
          <w:p w14:paraId="2DDE2A16" w14:textId="502D5B7D" w:rsidR="00F32531" w:rsidRPr="00492884" w:rsidRDefault="00F32531" w:rsidP="00907492">
            <w:pPr>
              <w:tabs>
                <w:tab w:val="left" w:pos="2257"/>
                <w:tab w:val="left" w:pos="6237"/>
                <w:tab w:val="right" w:pos="10205"/>
              </w:tabs>
              <w:spacing w:line="360" w:lineRule="auto"/>
              <w:ind w:left="2297" w:hanging="2297"/>
              <w:rPr>
                <w:rFonts w:ascii="Trebuchet MS" w:hAnsi="Trebuchet MS" w:cs="Arial"/>
                <w:sz w:val="20"/>
                <w:szCs w:val="20"/>
              </w:rPr>
            </w:pPr>
            <w:r w:rsidRPr="00492884">
              <w:rPr>
                <w:rFonts w:ascii="Trebuchet MS" w:hAnsi="Trebuchet MS" w:cs="Arial"/>
                <w:sz w:val="20"/>
                <w:szCs w:val="20"/>
              </w:rPr>
              <w:t>Draught (metres)</w:t>
            </w:r>
          </w:p>
        </w:tc>
        <w:tc>
          <w:tcPr>
            <w:tcW w:w="7655" w:type="dxa"/>
            <w:vAlign w:val="center"/>
          </w:tcPr>
          <w:p w14:paraId="3F014BF5" w14:textId="77777777" w:rsidR="00F32531" w:rsidRPr="00492884" w:rsidRDefault="00F32531" w:rsidP="00907492">
            <w:pPr>
              <w:tabs>
                <w:tab w:val="left" w:pos="2257"/>
                <w:tab w:val="left" w:pos="6237"/>
                <w:tab w:val="right" w:pos="10205"/>
              </w:tabs>
              <w:spacing w:line="360" w:lineRule="auto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F32531" w:rsidRPr="00492884" w14:paraId="5CA7D153" w14:textId="77777777" w:rsidTr="00685827">
        <w:trPr>
          <w:trHeight w:val="418"/>
        </w:trPr>
        <w:tc>
          <w:tcPr>
            <w:tcW w:w="2830" w:type="dxa"/>
            <w:vAlign w:val="center"/>
          </w:tcPr>
          <w:p w14:paraId="3A3074C9" w14:textId="69B41ABD" w:rsidR="00F32531" w:rsidRPr="00492884" w:rsidRDefault="00F32531" w:rsidP="00907492">
            <w:pPr>
              <w:tabs>
                <w:tab w:val="left" w:pos="2257"/>
                <w:tab w:val="left" w:pos="6237"/>
                <w:tab w:val="right" w:pos="10205"/>
              </w:tabs>
              <w:spacing w:line="360" w:lineRule="auto"/>
              <w:ind w:left="2297" w:hanging="2297"/>
              <w:rPr>
                <w:rFonts w:ascii="Trebuchet MS" w:hAnsi="Trebuchet MS" w:cs="Arial"/>
                <w:sz w:val="20"/>
                <w:szCs w:val="20"/>
              </w:rPr>
            </w:pPr>
            <w:r w:rsidRPr="00492884">
              <w:rPr>
                <w:rFonts w:ascii="Trebuchet MS" w:hAnsi="Trebuchet MS" w:cs="Arial"/>
                <w:sz w:val="20"/>
                <w:szCs w:val="20"/>
              </w:rPr>
              <w:t>Boat Make</w:t>
            </w:r>
            <w:r w:rsidR="00907492">
              <w:rPr>
                <w:rFonts w:ascii="Trebuchet MS" w:hAnsi="Trebuchet MS" w:cs="Arial"/>
                <w:sz w:val="20"/>
                <w:szCs w:val="20"/>
              </w:rPr>
              <w:t>/Model</w:t>
            </w:r>
          </w:p>
        </w:tc>
        <w:tc>
          <w:tcPr>
            <w:tcW w:w="7655" w:type="dxa"/>
            <w:vAlign w:val="center"/>
          </w:tcPr>
          <w:p w14:paraId="6FFD1F54" w14:textId="77777777" w:rsidR="00F32531" w:rsidRPr="00492884" w:rsidRDefault="00F32531" w:rsidP="00907492">
            <w:pPr>
              <w:tabs>
                <w:tab w:val="left" w:pos="2257"/>
                <w:tab w:val="left" w:pos="6237"/>
                <w:tab w:val="right" w:pos="10205"/>
              </w:tabs>
              <w:spacing w:line="360" w:lineRule="auto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F32531" w:rsidRPr="00492884" w14:paraId="57178F60" w14:textId="77777777" w:rsidTr="00685827">
        <w:trPr>
          <w:trHeight w:val="418"/>
        </w:trPr>
        <w:tc>
          <w:tcPr>
            <w:tcW w:w="2830" w:type="dxa"/>
            <w:vAlign w:val="center"/>
          </w:tcPr>
          <w:p w14:paraId="2D164814" w14:textId="46DB6807" w:rsidR="00F32531" w:rsidRPr="00492884" w:rsidRDefault="00F32531" w:rsidP="00907492">
            <w:pPr>
              <w:tabs>
                <w:tab w:val="left" w:pos="2257"/>
                <w:tab w:val="left" w:pos="6237"/>
                <w:tab w:val="right" w:pos="10205"/>
              </w:tabs>
              <w:spacing w:line="360" w:lineRule="auto"/>
              <w:ind w:left="2297" w:hanging="2297"/>
              <w:rPr>
                <w:rFonts w:ascii="Trebuchet MS" w:hAnsi="Trebuchet MS" w:cs="Arial"/>
                <w:sz w:val="20"/>
                <w:szCs w:val="20"/>
              </w:rPr>
            </w:pPr>
            <w:r w:rsidRPr="00492884">
              <w:rPr>
                <w:rFonts w:ascii="Trebuchet MS" w:hAnsi="Trebuchet MS" w:cs="Arial"/>
                <w:sz w:val="20"/>
                <w:szCs w:val="20"/>
              </w:rPr>
              <w:t>Keel</w:t>
            </w:r>
          </w:p>
        </w:tc>
        <w:tc>
          <w:tcPr>
            <w:tcW w:w="7655" w:type="dxa"/>
            <w:vAlign w:val="center"/>
          </w:tcPr>
          <w:p w14:paraId="4AD7E275" w14:textId="252FB65C" w:rsidR="00F32531" w:rsidRPr="00492884" w:rsidRDefault="00DB2A96" w:rsidP="00907492">
            <w:pPr>
              <w:tabs>
                <w:tab w:val="left" w:pos="2257"/>
                <w:tab w:val="left" w:pos="6237"/>
                <w:tab w:val="right" w:pos="10205"/>
              </w:tabs>
              <w:spacing w:line="360" w:lineRule="auto"/>
              <w:rPr>
                <w:rFonts w:ascii="Trebuchet MS" w:hAnsi="Trebuchet MS" w:cs="Arial"/>
                <w:sz w:val="18"/>
                <w:szCs w:val="18"/>
              </w:rPr>
            </w:pPr>
            <w:r w:rsidRPr="00DB2A96">
              <w:rPr>
                <w:rFonts w:ascii="Trebuchet MS" w:hAnsi="Trebuchet MS" w:cs="Arial"/>
                <w:sz w:val="20"/>
                <w:szCs w:val="20"/>
              </w:rPr>
              <w:t xml:space="preserve">Fin / Long / </w:t>
            </w:r>
            <w:r>
              <w:rPr>
                <w:rFonts w:ascii="Trebuchet MS" w:hAnsi="Trebuchet MS" w:cs="Arial"/>
                <w:sz w:val="20"/>
                <w:szCs w:val="20"/>
              </w:rPr>
              <w:t>Shoal / Displacement / Fixed / Lifting / Bilge / Twin</w:t>
            </w:r>
          </w:p>
        </w:tc>
      </w:tr>
      <w:tr w:rsidR="00F32531" w:rsidRPr="00492884" w14:paraId="4506FCD2" w14:textId="77777777" w:rsidTr="00685827">
        <w:trPr>
          <w:trHeight w:val="418"/>
        </w:trPr>
        <w:tc>
          <w:tcPr>
            <w:tcW w:w="2830" w:type="dxa"/>
            <w:vAlign w:val="center"/>
          </w:tcPr>
          <w:p w14:paraId="3DE42CCB" w14:textId="02639C62" w:rsidR="00F32531" w:rsidRPr="00492884" w:rsidRDefault="00F32531" w:rsidP="00907492">
            <w:pPr>
              <w:tabs>
                <w:tab w:val="left" w:pos="2257"/>
                <w:tab w:val="left" w:pos="6237"/>
                <w:tab w:val="right" w:pos="10205"/>
              </w:tabs>
              <w:spacing w:line="360" w:lineRule="auto"/>
              <w:ind w:left="2297" w:hanging="2297"/>
              <w:rPr>
                <w:rFonts w:ascii="Trebuchet MS" w:hAnsi="Trebuchet MS" w:cs="Arial"/>
                <w:sz w:val="20"/>
                <w:szCs w:val="20"/>
              </w:rPr>
            </w:pPr>
            <w:r w:rsidRPr="00492884">
              <w:rPr>
                <w:rFonts w:ascii="Trebuchet MS" w:hAnsi="Trebuchet MS" w:cs="Arial"/>
                <w:sz w:val="20"/>
                <w:szCs w:val="20"/>
              </w:rPr>
              <w:t>Construction</w:t>
            </w:r>
          </w:p>
        </w:tc>
        <w:tc>
          <w:tcPr>
            <w:tcW w:w="7655" w:type="dxa"/>
            <w:vAlign w:val="center"/>
          </w:tcPr>
          <w:p w14:paraId="75973631" w14:textId="61137C06" w:rsidR="00F32531" w:rsidRPr="00492884" w:rsidRDefault="00907492" w:rsidP="00907492">
            <w:pPr>
              <w:tabs>
                <w:tab w:val="left" w:pos="2257"/>
                <w:tab w:val="left" w:pos="6237"/>
                <w:tab w:val="right" w:pos="10205"/>
              </w:tabs>
              <w:spacing w:line="360" w:lineRule="auto"/>
              <w:rPr>
                <w:rFonts w:ascii="Trebuchet MS" w:hAnsi="Trebuchet MS" w:cs="Arial"/>
                <w:sz w:val="18"/>
                <w:szCs w:val="18"/>
              </w:rPr>
            </w:pPr>
            <w:r w:rsidRPr="00DB2A96">
              <w:rPr>
                <w:rFonts w:ascii="Trebuchet MS" w:hAnsi="Trebuchet MS" w:cs="Arial"/>
                <w:sz w:val="20"/>
                <w:szCs w:val="20"/>
              </w:rPr>
              <w:t>GRP/Wood/Aluminium/Other - specify</w:t>
            </w:r>
          </w:p>
        </w:tc>
      </w:tr>
      <w:tr w:rsidR="00F32531" w:rsidRPr="00492884" w14:paraId="770127DA" w14:textId="77777777" w:rsidTr="00685827">
        <w:trPr>
          <w:trHeight w:val="418"/>
        </w:trPr>
        <w:tc>
          <w:tcPr>
            <w:tcW w:w="2830" w:type="dxa"/>
            <w:vAlign w:val="center"/>
          </w:tcPr>
          <w:p w14:paraId="381DEA6B" w14:textId="3AD679D7" w:rsidR="00F32531" w:rsidRPr="00492884" w:rsidRDefault="00F32531" w:rsidP="00907492">
            <w:pPr>
              <w:tabs>
                <w:tab w:val="left" w:pos="2257"/>
                <w:tab w:val="left" w:pos="6237"/>
                <w:tab w:val="right" w:pos="10205"/>
              </w:tabs>
              <w:spacing w:line="360" w:lineRule="auto"/>
              <w:ind w:left="2297" w:hanging="2297"/>
              <w:rPr>
                <w:rFonts w:ascii="Trebuchet MS" w:hAnsi="Trebuchet MS" w:cs="Arial"/>
                <w:sz w:val="20"/>
                <w:szCs w:val="20"/>
              </w:rPr>
            </w:pPr>
            <w:r w:rsidRPr="00492884">
              <w:rPr>
                <w:rFonts w:ascii="Trebuchet MS" w:hAnsi="Trebuchet MS" w:cs="Arial"/>
                <w:sz w:val="20"/>
                <w:szCs w:val="20"/>
              </w:rPr>
              <w:t>Boat Colour</w:t>
            </w:r>
          </w:p>
        </w:tc>
        <w:tc>
          <w:tcPr>
            <w:tcW w:w="7655" w:type="dxa"/>
            <w:vAlign w:val="center"/>
          </w:tcPr>
          <w:p w14:paraId="6EB6D473" w14:textId="77777777" w:rsidR="00F32531" w:rsidRPr="00492884" w:rsidRDefault="00F32531" w:rsidP="00907492">
            <w:pPr>
              <w:tabs>
                <w:tab w:val="left" w:pos="2257"/>
                <w:tab w:val="left" w:pos="6237"/>
                <w:tab w:val="right" w:pos="10205"/>
              </w:tabs>
              <w:spacing w:line="360" w:lineRule="auto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F32531" w:rsidRPr="00492884" w14:paraId="693B73E5" w14:textId="77777777" w:rsidTr="00685827">
        <w:trPr>
          <w:trHeight w:val="758"/>
        </w:trPr>
        <w:tc>
          <w:tcPr>
            <w:tcW w:w="2830" w:type="dxa"/>
            <w:vAlign w:val="center"/>
          </w:tcPr>
          <w:p w14:paraId="20C2C71A" w14:textId="7B350A91" w:rsidR="00F32531" w:rsidRPr="00907492" w:rsidRDefault="00F32531" w:rsidP="00685827">
            <w:pPr>
              <w:tabs>
                <w:tab w:val="left" w:pos="6237"/>
                <w:tab w:val="right" w:pos="10205"/>
              </w:tabs>
              <w:ind w:left="22" w:hanging="22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Insurance Company &amp; Policy Number:</w:t>
            </w:r>
          </w:p>
        </w:tc>
        <w:tc>
          <w:tcPr>
            <w:tcW w:w="7655" w:type="dxa"/>
          </w:tcPr>
          <w:p w14:paraId="6B5CFBF9" w14:textId="77777777" w:rsidR="00F32531" w:rsidRPr="00492884" w:rsidRDefault="00F32531" w:rsidP="008B7FE3">
            <w:pPr>
              <w:tabs>
                <w:tab w:val="left" w:pos="2257"/>
                <w:tab w:val="left" w:pos="6237"/>
                <w:tab w:val="right" w:pos="10205"/>
              </w:tabs>
              <w:spacing w:line="360" w:lineRule="auto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</w:tbl>
    <w:p w14:paraId="4DB95C79" w14:textId="77777777" w:rsidR="00F32531" w:rsidRPr="003C2A65" w:rsidRDefault="00F32531" w:rsidP="00F32531">
      <w:pPr>
        <w:rPr>
          <w:rFonts w:ascii="Trebuchet MS" w:hAnsi="Trebuchet MS" w:cs="Arial"/>
          <w:sz w:val="12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9"/>
      </w:tblGrid>
      <w:tr w:rsidR="00F32531" w14:paraId="4F99E6E3" w14:textId="77777777" w:rsidTr="008B7FE3">
        <w:trPr>
          <w:trHeight w:val="846"/>
        </w:trPr>
        <w:tc>
          <w:tcPr>
            <w:tcW w:w="10457" w:type="dxa"/>
            <w:gridSpan w:val="2"/>
            <w:vAlign w:val="center"/>
          </w:tcPr>
          <w:p w14:paraId="5B1D65D9" w14:textId="77777777" w:rsidR="00F32531" w:rsidRDefault="00F32531" w:rsidP="008B7FE3">
            <w:pPr>
              <w:spacing w:line="360" w:lineRule="auto"/>
              <w:rPr>
                <w:rFonts w:ascii="Trebuchet MS" w:hAnsi="Trebuchet MS" w:cs="Arial"/>
                <w:b/>
                <w:szCs w:val="18"/>
              </w:rPr>
            </w:pPr>
            <w:r w:rsidRPr="006C4007">
              <w:rPr>
                <w:rFonts w:ascii="Trebuchet MS" w:hAnsi="Trebuchet MS" w:cs="Arial"/>
                <w:b/>
                <w:szCs w:val="18"/>
              </w:rPr>
              <w:t>PREFERRED METHOD OF PAYMENT</w:t>
            </w:r>
            <w:r>
              <w:rPr>
                <w:rFonts w:ascii="Trebuchet MS" w:hAnsi="Trebuchet MS" w:cs="Arial"/>
                <w:b/>
                <w:szCs w:val="18"/>
              </w:rPr>
              <w:t>:</w:t>
            </w:r>
          </w:p>
          <w:p w14:paraId="11D91226" w14:textId="77777777" w:rsidR="00F32531" w:rsidRPr="006C4007" w:rsidRDefault="00F32531" w:rsidP="008B7FE3">
            <w:pPr>
              <w:rPr>
                <w:rFonts w:ascii="Trebuchet MS" w:hAnsi="Trebuchet MS" w:cs="Arial"/>
                <w:sz w:val="22"/>
                <w:szCs w:val="18"/>
              </w:rPr>
            </w:pPr>
            <w:r>
              <w:rPr>
                <w:rFonts w:ascii="Trebuchet MS" w:hAnsi="Trebuchet MS" w:cs="Arial"/>
                <w:sz w:val="22"/>
                <w:szCs w:val="18"/>
              </w:rPr>
              <w:t>Please indicate your preferred method of payment</w:t>
            </w:r>
          </w:p>
        </w:tc>
      </w:tr>
      <w:tr w:rsidR="00F32531" w14:paraId="4E14114C" w14:textId="77777777" w:rsidTr="008B7FE3">
        <w:tc>
          <w:tcPr>
            <w:tcW w:w="5228" w:type="dxa"/>
          </w:tcPr>
          <w:p w14:paraId="5E3B7D50" w14:textId="77777777" w:rsidR="00F32531" w:rsidRDefault="00F32531" w:rsidP="008B7FE3">
            <w:pPr>
              <w:tabs>
                <w:tab w:val="left" w:pos="3991"/>
              </w:tabs>
              <w:spacing w:after="120"/>
              <w:rPr>
                <w:rFonts w:ascii="Trebuchet MS" w:hAnsi="Trebuchet MS" w:cs="Arial"/>
                <w:sz w:val="22"/>
                <w:szCs w:val="18"/>
              </w:rPr>
            </w:pPr>
            <w:r>
              <w:rPr>
                <w:rFonts w:ascii="Trebuchet MS" w:hAnsi="Trebuchet MS" w:cs="Arial"/>
                <w:sz w:val="22"/>
                <w:szCs w:val="18"/>
              </w:rPr>
              <w:t>Monthly by Direct Debit</w:t>
            </w:r>
            <w:r>
              <w:rPr>
                <w:rFonts w:ascii="Trebuchet MS" w:hAnsi="Trebuchet MS" w:cs="Arial"/>
                <w:sz w:val="22"/>
                <w:szCs w:val="18"/>
              </w:rPr>
              <w:tab/>
            </w:r>
            <w:r w:rsidRPr="006C4007">
              <w:rPr>
                <w:rFonts w:ascii="Trebuchet MS" w:hAnsi="Trebuchet MS" w:cs="Arial"/>
                <w:sz w:val="48"/>
                <w:szCs w:val="18"/>
              </w:rPr>
              <w:t>□</w:t>
            </w:r>
          </w:p>
        </w:tc>
        <w:tc>
          <w:tcPr>
            <w:tcW w:w="5229" w:type="dxa"/>
          </w:tcPr>
          <w:p w14:paraId="2B4340A7" w14:textId="77777777" w:rsidR="00F32531" w:rsidRDefault="00F32531" w:rsidP="008B7FE3">
            <w:pPr>
              <w:tabs>
                <w:tab w:val="left" w:pos="3511"/>
              </w:tabs>
              <w:spacing w:after="120"/>
              <w:rPr>
                <w:rFonts w:ascii="Trebuchet MS" w:hAnsi="Trebuchet MS" w:cs="Arial"/>
                <w:sz w:val="22"/>
                <w:szCs w:val="18"/>
              </w:rPr>
            </w:pPr>
            <w:r>
              <w:rPr>
                <w:rFonts w:ascii="Trebuchet MS" w:hAnsi="Trebuchet MS" w:cs="Arial"/>
                <w:sz w:val="22"/>
                <w:szCs w:val="18"/>
              </w:rPr>
              <w:t>Payment in Full</w:t>
            </w:r>
            <w:r>
              <w:rPr>
                <w:rFonts w:ascii="Trebuchet MS" w:hAnsi="Trebuchet MS" w:cs="Arial"/>
                <w:sz w:val="22"/>
                <w:szCs w:val="18"/>
              </w:rPr>
              <w:tab/>
            </w:r>
            <w:r w:rsidRPr="006C4007">
              <w:rPr>
                <w:rFonts w:ascii="Trebuchet MS" w:hAnsi="Trebuchet MS" w:cs="Arial"/>
                <w:sz w:val="48"/>
                <w:szCs w:val="18"/>
              </w:rPr>
              <w:t>□</w:t>
            </w:r>
          </w:p>
        </w:tc>
      </w:tr>
    </w:tbl>
    <w:p w14:paraId="72E86726" w14:textId="77777777" w:rsidR="00F32531" w:rsidRPr="003C2A65" w:rsidRDefault="00F32531" w:rsidP="00F32531">
      <w:pPr>
        <w:rPr>
          <w:rFonts w:ascii="Trebuchet MS" w:hAnsi="Trebuchet MS" w:cs="Arial"/>
          <w:sz w:val="12"/>
          <w:szCs w:val="18"/>
        </w:rPr>
      </w:pPr>
    </w:p>
    <w:p w14:paraId="5B99D520" w14:textId="77777777" w:rsidR="00F32531" w:rsidRDefault="00F32531" w:rsidP="00F32531">
      <w:pPr>
        <w:tabs>
          <w:tab w:val="left" w:pos="6237"/>
          <w:tab w:val="right" w:pos="10205"/>
        </w:tabs>
        <w:rPr>
          <w:rFonts w:ascii="Trebuchet MS" w:hAnsi="Trebuchet MS" w:cs="Arial"/>
          <w:sz w:val="18"/>
          <w:szCs w:val="18"/>
        </w:rPr>
      </w:pPr>
    </w:p>
    <w:p w14:paraId="37921EAB" w14:textId="6EC2288D" w:rsidR="00F32531" w:rsidRPr="00A71150" w:rsidRDefault="00F32531" w:rsidP="00F32531">
      <w:pPr>
        <w:tabs>
          <w:tab w:val="left" w:pos="6521"/>
          <w:tab w:val="right" w:pos="10205"/>
        </w:tabs>
        <w:rPr>
          <w:rFonts w:ascii="Trebuchet MS" w:hAnsi="Trebuchet MS" w:cs="Arial"/>
          <w:sz w:val="22"/>
          <w:szCs w:val="18"/>
        </w:rPr>
      </w:pPr>
      <w:r w:rsidRPr="00A71150">
        <w:rPr>
          <w:rFonts w:ascii="Trebuchet MS" w:hAnsi="Trebuchet MS" w:cs="Arial"/>
          <w:sz w:val="22"/>
          <w:szCs w:val="18"/>
        </w:rPr>
        <w:t>Signature</w:t>
      </w:r>
      <w:r>
        <w:rPr>
          <w:rFonts w:ascii="Trebuchet MS" w:hAnsi="Trebuchet MS" w:cs="Arial"/>
          <w:sz w:val="22"/>
          <w:szCs w:val="18"/>
        </w:rPr>
        <w:t>:</w:t>
      </w:r>
      <w:r w:rsidRPr="00A71150">
        <w:rPr>
          <w:rFonts w:ascii="Trebuchet MS" w:hAnsi="Trebuchet MS" w:cs="Arial"/>
          <w:sz w:val="22"/>
          <w:szCs w:val="18"/>
        </w:rPr>
        <w:t xml:space="preserve"> ………………………………………………………………</w:t>
      </w:r>
      <w:r w:rsidRPr="00A71150">
        <w:rPr>
          <w:rFonts w:ascii="Trebuchet MS" w:hAnsi="Trebuchet MS" w:cs="Arial"/>
          <w:sz w:val="22"/>
          <w:szCs w:val="18"/>
        </w:rPr>
        <w:tab/>
      </w:r>
      <w:proofErr w:type="gramStart"/>
      <w:r w:rsidRPr="00A71150">
        <w:rPr>
          <w:rFonts w:ascii="Trebuchet MS" w:hAnsi="Trebuchet MS" w:cs="Arial"/>
          <w:sz w:val="22"/>
          <w:szCs w:val="18"/>
        </w:rPr>
        <w:t>Date:</w:t>
      </w:r>
      <w:r>
        <w:rPr>
          <w:rFonts w:ascii="Trebuchet MS" w:hAnsi="Trebuchet MS" w:cs="Arial"/>
          <w:sz w:val="22"/>
          <w:szCs w:val="18"/>
        </w:rPr>
        <w:t>.</w:t>
      </w:r>
      <w:proofErr w:type="gramEnd"/>
      <w:r w:rsidRPr="00A71150">
        <w:rPr>
          <w:rFonts w:ascii="Trebuchet MS" w:hAnsi="Trebuchet MS" w:cs="Arial"/>
          <w:sz w:val="22"/>
          <w:szCs w:val="18"/>
        </w:rPr>
        <w:t>………………………………………………</w:t>
      </w:r>
    </w:p>
    <w:p w14:paraId="3957CBC2" w14:textId="0D8C4B72" w:rsidR="00F32531" w:rsidRDefault="00F32531" w:rsidP="00F32531">
      <w:pPr>
        <w:rPr>
          <w:rFonts w:ascii="Trebuchet MS" w:hAnsi="Trebuchet MS" w:cs="Arial"/>
          <w:sz w:val="18"/>
          <w:szCs w:val="18"/>
        </w:rPr>
      </w:pPr>
    </w:p>
    <w:p w14:paraId="64855143" w14:textId="516D722E" w:rsidR="00907492" w:rsidRDefault="00F32531" w:rsidP="00F32531">
      <w:pPr>
        <w:pStyle w:val="NoSpacing"/>
        <w:tabs>
          <w:tab w:val="left" w:pos="993"/>
          <w:tab w:val="left" w:pos="3686"/>
          <w:tab w:val="left" w:pos="4678"/>
          <w:tab w:val="left" w:pos="7371"/>
          <w:tab w:val="left" w:pos="8364"/>
        </w:tabs>
        <w:jc w:val="center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Thank you for completing your </w:t>
      </w:r>
      <w:proofErr w:type="gramStart"/>
      <w:r>
        <w:rPr>
          <w:rFonts w:ascii="Trebuchet MS" w:hAnsi="Trebuchet MS"/>
          <w:sz w:val="20"/>
        </w:rPr>
        <w:t>information</w:t>
      </w:r>
      <w:proofErr w:type="gramEnd"/>
    </w:p>
    <w:p w14:paraId="72E2F570" w14:textId="00477C05" w:rsidR="00D77DCF" w:rsidRDefault="00F32531" w:rsidP="00907492">
      <w:pPr>
        <w:pStyle w:val="NoSpacing"/>
        <w:tabs>
          <w:tab w:val="left" w:pos="993"/>
          <w:tab w:val="left" w:pos="3686"/>
          <w:tab w:val="left" w:pos="4678"/>
          <w:tab w:val="left" w:pos="7371"/>
          <w:tab w:val="left" w:pos="8364"/>
        </w:tabs>
        <w:jc w:val="center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Please return this </w:t>
      </w:r>
      <w:r w:rsidR="00907492">
        <w:rPr>
          <w:rFonts w:ascii="Trebuchet MS" w:hAnsi="Trebuchet MS"/>
          <w:sz w:val="20"/>
        </w:rPr>
        <w:t>form</w:t>
      </w:r>
      <w:r>
        <w:rPr>
          <w:rFonts w:ascii="Trebuchet MS" w:hAnsi="Trebuchet MS"/>
          <w:sz w:val="20"/>
        </w:rPr>
        <w:t xml:space="preserve"> </w:t>
      </w:r>
      <w:r w:rsidR="00907492">
        <w:rPr>
          <w:rFonts w:ascii="Trebuchet MS" w:hAnsi="Trebuchet MS"/>
          <w:sz w:val="20"/>
        </w:rPr>
        <w:t xml:space="preserve">either by email or hard copy to </w:t>
      </w:r>
      <w:r>
        <w:rPr>
          <w:rFonts w:ascii="Trebuchet MS" w:hAnsi="Trebuchet MS"/>
          <w:sz w:val="20"/>
        </w:rPr>
        <w:t>the Carrickfergus Office by scan/email or post</w:t>
      </w:r>
    </w:p>
    <w:p w14:paraId="4C598235" w14:textId="0EDAF075" w:rsidR="00F32531" w:rsidRPr="00DB2A96" w:rsidRDefault="00907492" w:rsidP="00DB2A96">
      <w:pPr>
        <w:pStyle w:val="NoSpacing"/>
        <w:tabs>
          <w:tab w:val="left" w:pos="993"/>
          <w:tab w:val="left" w:pos="3686"/>
          <w:tab w:val="left" w:pos="4678"/>
          <w:tab w:val="left" w:pos="7371"/>
          <w:tab w:val="left" w:pos="8364"/>
        </w:tabs>
        <w:jc w:val="center"/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/>
          <w:sz w:val="20"/>
        </w:rPr>
        <w:t xml:space="preserve">Someone will contact you within 2 working </w:t>
      </w:r>
      <w:proofErr w:type="gramStart"/>
      <w:r>
        <w:rPr>
          <w:rFonts w:ascii="Trebuchet MS" w:hAnsi="Trebuchet MS"/>
          <w:sz w:val="20"/>
        </w:rPr>
        <w:t>days</w:t>
      </w:r>
      <w:proofErr w:type="gramEnd"/>
    </w:p>
    <w:sectPr w:rsidR="00F32531" w:rsidRPr="00DB2A96" w:rsidSect="000B4015">
      <w:type w:val="oddPage"/>
      <w:pgSz w:w="11907" w:h="16840" w:code="9"/>
      <w:pgMar w:top="426" w:right="720" w:bottom="567" w:left="720" w:header="57" w:footer="119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7B64C" w14:textId="77777777" w:rsidR="00F716D6" w:rsidRDefault="00F716D6" w:rsidP="00D26CAD">
      <w:r>
        <w:separator/>
      </w:r>
    </w:p>
  </w:endnote>
  <w:endnote w:type="continuationSeparator" w:id="0">
    <w:p w14:paraId="616F5365" w14:textId="77777777" w:rsidR="00F716D6" w:rsidRDefault="00F716D6" w:rsidP="00D26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A6439" w14:textId="77777777" w:rsidR="00F716D6" w:rsidRDefault="00F716D6" w:rsidP="00D26CAD">
      <w:r>
        <w:separator/>
      </w:r>
    </w:p>
  </w:footnote>
  <w:footnote w:type="continuationSeparator" w:id="0">
    <w:p w14:paraId="641578F6" w14:textId="77777777" w:rsidR="00F716D6" w:rsidRDefault="00F716D6" w:rsidP="00D26C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E4593"/>
    <w:multiLevelType w:val="hybridMultilevel"/>
    <w:tmpl w:val="CF5699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46590"/>
    <w:multiLevelType w:val="hybridMultilevel"/>
    <w:tmpl w:val="0C28A2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CA69BF"/>
    <w:multiLevelType w:val="hybridMultilevel"/>
    <w:tmpl w:val="78DE747E"/>
    <w:lvl w:ilvl="0" w:tplc="035ADF26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1660D570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 w:tplc="635E6CCC">
      <w:start w:val="1"/>
      <w:numFmt w:val="lowerRoman"/>
      <w:lvlText w:val="%3."/>
      <w:lvlJc w:val="right"/>
      <w:pPr>
        <w:ind w:left="1531" w:hanging="284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7A682B"/>
    <w:multiLevelType w:val="hybridMultilevel"/>
    <w:tmpl w:val="326832D4"/>
    <w:lvl w:ilvl="0" w:tplc="DF08C69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D4379B"/>
    <w:multiLevelType w:val="hybridMultilevel"/>
    <w:tmpl w:val="32321720"/>
    <w:lvl w:ilvl="0" w:tplc="93E2A8D2">
      <w:numFmt w:val="bullet"/>
      <w:lvlText w:val=""/>
      <w:lvlJc w:val="left"/>
      <w:pPr>
        <w:ind w:left="720" w:hanging="360"/>
      </w:pPr>
      <w:rPr>
        <w:rFonts w:ascii="Wingdings 2" w:eastAsia="Times New Roman" w:hAnsi="Wingdings 2" w:cs="Times New Roman" w:hint="default"/>
        <w:sz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130C3A"/>
    <w:multiLevelType w:val="hybridMultilevel"/>
    <w:tmpl w:val="07FC9F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740520"/>
    <w:multiLevelType w:val="multilevel"/>
    <w:tmpl w:val="7F545BEA"/>
    <w:lvl w:ilvl="0">
      <w:start w:val="1"/>
      <w:numFmt w:val="decimal"/>
      <w:pStyle w:val="House1"/>
      <w:lvlText w:val="%1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2"/>
        <w:szCs w:val="1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House2"/>
      <w:lvlText w:val="%1.%2"/>
      <w:lvlJc w:val="left"/>
      <w:pPr>
        <w:tabs>
          <w:tab w:val="num" w:pos="1004"/>
        </w:tabs>
        <w:ind w:left="1004" w:hanging="72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2"/>
        <w:szCs w:val="1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ouse3"/>
      <w:lvlText w:val="%1.%2.%3"/>
      <w:lvlJc w:val="left"/>
      <w:pPr>
        <w:tabs>
          <w:tab w:val="num" w:pos="1620"/>
        </w:tabs>
        <w:ind w:left="900" w:firstLine="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/>
        <w:sz w:val="12"/>
        <w:szCs w:val="1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House4"/>
      <w:lvlText w:val="%1.%2.%3.%4"/>
      <w:lvlJc w:val="left"/>
      <w:pPr>
        <w:tabs>
          <w:tab w:val="num" w:pos="2160"/>
        </w:tabs>
        <w:ind w:left="864" w:firstLine="576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000000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6C2F191C"/>
    <w:multiLevelType w:val="hybridMultilevel"/>
    <w:tmpl w:val="144E3A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372E92"/>
    <w:multiLevelType w:val="hybridMultilevel"/>
    <w:tmpl w:val="C2DC298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E876838"/>
    <w:multiLevelType w:val="hybridMultilevel"/>
    <w:tmpl w:val="157C93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521031">
    <w:abstractNumId w:val="8"/>
  </w:num>
  <w:num w:numId="2" w16cid:durableId="1927500008">
    <w:abstractNumId w:val="6"/>
  </w:num>
  <w:num w:numId="3" w16cid:durableId="173616535">
    <w:abstractNumId w:val="6"/>
  </w:num>
  <w:num w:numId="4" w16cid:durableId="150217582">
    <w:abstractNumId w:val="5"/>
  </w:num>
  <w:num w:numId="5" w16cid:durableId="2109084251">
    <w:abstractNumId w:val="3"/>
  </w:num>
  <w:num w:numId="6" w16cid:durableId="925579476">
    <w:abstractNumId w:val="2"/>
  </w:num>
  <w:num w:numId="7" w16cid:durableId="254440952">
    <w:abstractNumId w:val="9"/>
  </w:num>
  <w:num w:numId="8" w16cid:durableId="113596805">
    <w:abstractNumId w:val="1"/>
  </w:num>
  <w:num w:numId="9" w16cid:durableId="913008191">
    <w:abstractNumId w:val="0"/>
  </w:num>
  <w:num w:numId="10" w16cid:durableId="1090278129">
    <w:abstractNumId w:val="7"/>
  </w:num>
  <w:num w:numId="11" w16cid:durableId="11616560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2A7"/>
    <w:rsid w:val="0000729B"/>
    <w:rsid w:val="000113BE"/>
    <w:rsid w:val="00012FE3"/>
    <w:rsid w:val="00015344"/>
    <w:rsid w:val="0002137E"/>
    <w:rsid w:val="00025146"/>
    <w:rsid w:val="000274F0"/>
    <w:rsid w:val="00035036"/>
    <w:rsid w:val="00037E9B"/>
    <w:rsid w:val="000414AF"/>
    <w:rsid w:val="00042103"/>
    <w:rsid w:val="00056F4B"/>
    <w:rsid w:val="0006109B"/>
    <w:rsid w:val="00081638"/>
    <w:rsid w:val="00081708"/>
    <w:rsid w:val="00086737"/>
    <w:rsid w:val="0009451D"/>
    <w:rsid w:val="000B38A7"/>
    <w:rsid w:val="000B4015"/>
    <w:rsid w:val="000C16BB"/>
    <w:rsid w:val="000C6FA7"/>
    <w:rsid w:val="000D6896"/>
    <w:rsid w:val="000E5D4E"/>
    <w:rsid w:val="000F7A13"/>
    <w:rsid w:val="00102212"/>
    <w:rsid w:val="00105ABD"/>
    <w:rsid w:val="0011079F"/>
    <w:rsid w:val="001149EC"/>
    <w:rsid w:val="00116CBC"/>
    <w:rsid w:val="00116E44"/>
    <w:rsid w:val="0011789B"/>
    <w:rsid w:val="00120F68"/>
    <w:rsid w:val="00123BC4"/>
    <w:rsid w:val="0012475A"/>
    <w:rsid w:val="00133FFD"/>
    <w:rsid w:val="00141AA2"/>
    <w:rsid w:val="00142CEF"/>
    <w:rsid w:val="00146CEB"/>
    <w:rsid w:val="001514BC"/>
    <w:rsid w:val="00153952"/>
    <w:rsid w:val="00154AEE"/>
    <w:rsid w:val="00182D19"/>
    <w:rsid w:val="00184F86"/>
    <w:rsid w:val="00191E90"/>
    <w:rsid w:val="00196CFF"/>
    <w:rsid w:val="0019750E"/>
    <w:rsid w:val="001A138C"/>
    <w:rsid w:val="001A7233"/>
    <w:rsid w:val="001B59D1"/>
    <w:rsid w:val="001B7889"/>
    <w:rsid w:val="001C50FD"/>
    <w:rsid w:val="001C5426"/>
    <w:rsid w:val="001E5284"/>
    <w:rsid w:val="001F3D59"/>
    <w:rsid w:val="001F5672"/>
    <w:rsid w:val="001F5FE3"/>
    <w:rsid w:val="002021B9"/>
    <w:rsid w:val="002030FC"/>
    <w:rsid w:val="00210506"/>
    <w:rsid w:val="00210EBD"/>
    <w:rsid w:val="00211306"/>
    <w:rsid w:val="0022001E"/>
    <w:rsid w:val="0022294C"/>
    <w:rsid w:val="002231B5"/>
    <w:rsid w:val="00230D07"/>
    <w:rsid w:val="00233F42"/>
    <w:rsid w:val="00243719"/>
    <w:rsid w:val="00243926"/>
    <w:rsid w:val="00245441"/>
    <w:rsid w:val="00253ACC"/>
    <w:rsid w:val="002602FA"/>
    <w:rsid w:val="00266140"/>
    <w:rsid w:val="00266270"/>
    <w:rsid w:val="00267E3C"/>
    <w:rsid w:val="00273681"/>
    <w:rsid w:val="00274B87"/>
    <w:rsid w:val="0028046F"/>
    <w:rsid w:val="00280614"/>
    <w:rsid w:val="00287592"/>
    <w:rsid w:val="00297072"/>
    <w:rsid w:val="00297FD7"/>
    <w:rsid w:val="002A0FBD"/>
    <w:rsid w:val="002A46AC"/>
    <w:rsid w:val="002A4EBB"/>
    <w:rsid w:val="002B2BAE"/>
    <w:rsid w:val="002B2DEA"/>
    <w:rsid w:val="002B3223"/>
    <w:rsid w:val="002B5F58"/>
    <w:rsid w:val="002B6D72"/>
    <w:rsid w:val="002D25F5"/>
    <w:rsid w:val="002D3F65"/>
    <w:rsid w:val="002D5F74"/>
    <w:rsid w:val="002F3D39"/>
    <w:rsid w:val="002F58FF"/>
    <w:rsid w:val="002F6E24"/>
    <w:rsid w:val="00307732"/>
    <w:rsid w:val="0031275D"/>
    <w:rsid w:val="00317AA0"/>
    <w:rsid w:val="00322CBD"/>
    <w:rsid w:val="0033433E"/>
    <w:rsid w:val="0034199B"/>
    <w:rsid w:val="0035692E"/>
    <w:rsid w:val="00364603"/>
    <w:rsid w:val="0037009B"/>
    <w:rsid w:val="003721F3"/>
    <w:rsid w:val="003746DD"/>
    <w:rsid w:val="00375113"/>
    <w:rsid w:val="00375F0D"/>
    <w:rsid w:val="00376937"/>
    <w:rsid w:val="00376F84"/>
    <w:rsid w:val="00381D01"/>
    <w:rsid w:val="00382DC3"/>
    <w:rsid w:val="003930F2"/>
    <w:rsid w:val="003972AE"/>
    <w:rsid w:val="003A5D0C"/>
    <w:rsid w:val="003C2A65"/>
    <w:rsid w:val="003D3F5A"/>
    <w:rsid w:val="003D52A7"/>
    <w:rsid w:val="003E611C"/>
    <w:rsid w:val="003E6901"/>
    <w:rsid w:val="003F1979"/>
    <w:rsid w:val="003F314E"/>
    <w:rsid w:val="003F4D88"/>
    <w:rsid w:val="00403CC2"/>
    <w:rsid w:val="00410B52"/>
    <w:rsid w:val="00411FC4"/>
    <w:rsid w:val="00414E19"/>
    <w:rsid w:val="004210CC"/>
    <w:rsid w:val="0042178A"/>
    <w:rsid w:val="0042582B"/>
    <w:rsid w:val="00437629"/>
    <w:rsid w:val="004379C4"/>
    <w:rsid w:val="00440EEC"/>
    <w:rsid w:val="0044220D"/>
    <w:rsid w:val="00443978"/>
    <w:rsid w:val="00443C4D"/>
    <w:rsid w:val="0045053C"/>
    <w:rsid w:val="00452191"/>
    <w:rsid w:val="00454E78"/>
    <w:rsid w:val="00456BB0"/>
    <w:rsid w:val="0046149C"/>
    <w:rsid w:val="00473ADE"/>
    <w:rsid w:val="0047501F"/>
    <w:rsid w:val="00477355"/>
    <w:rsid w:val="004773E5"/>
    <w:rsid w:val="00481371"/>
    <w:rsid w:val="00492884"/>
    <w:rsid w:val="004A346B"/>
    <w:rsid w:val="004A3972"/>
    <w:rsid w:val="004A4130"/>
    <w:rsid w:val="004A6CB5"/>
    <w:rsid w:val="004B3E6D"/>
    <w:rsid w:val="004B468D"/>
    <w:rsid w:val="004C5E7F"/>
    <w:rsid w:val="004D1195"/>
    <w:rsid w:val="004D3DD2"/>
    <w:rsid w:val="004E46D8"/>
    <w:rsid w:val="004E6BB2"/>
    <w:rsid w:val="004F3519"/>
    <w:rsid w:val="004F666A"/>
    <w:rsid w:val="004F7D6E"/>
    <w:rsid w:val="00522EC1"/>
    <w:rsid w:val="00524BEE"/>
    <w:rsid w:val="005259AC"/>
    <w:rsid w:val="005309B9"/>
    <w:rsid w:val="00535590"/>
    <w:rsid w:val="005378B2"/>
    <w:rsid w:val="00540B6E"/>
    <w:rsid w:val="00551D0D"/>
    <w:rsid w:val="00551FC1"/>
    <w:rsid w:val="00553366"/>
    <w:rsid w:val="005550B0"/>
    <w:rsid w:val="00556F12"/>
    <w:rsid w:val="00557B25"/>
    <w:rsid w:val="005704CD"/>
    <w:rsid w:val="00581EB5"/>
    <w:rsid w:val="005908CA"/>
    <w:rsid w:val="00590B83"/>
    <w:rsid w:val="00597396"/>
    <w:rsid w:val="005A0E48"/>
    <w:rsid w:val="005C0B31"/>
    <w:rsid w:val="005C0BB3"/>
    <w:rsid w:val="005D2533"/>
    <w:rsid w:val="005D73B7"/>
    <w:rsid w:val="005D7A04"/>
    <w:rsid w:val="005E0D2B"/>
    <w:rsid w:val="005E5454"/>
    <w:rsid w:val="005E6946"/>
    <w:rsid w:val="005E787F"/>
    <w:rsid w:val="005F1F39"/>
    <w:rsid w:val="005F2BAE"/>
    <w:rsid w:val="005F4768"/>
    <w:rsid w:val="00601B85"/>
    <w:rsid w:val="00602AC4"/>
    <w:rsid w:val="00611D3B"/>
    <w:rsid w:val="006130B6"/>
    <w:rsid w:val="00621131"/>
    <w:rsid w:val="006221DE"/>
    <w:rsid w:val="00623B07"/>
    <w:rsid w:val="006250B0"/>
    <w:rsid w:val="0063773C"/>
    <w:rsid w:val="00640557"/>
    <w:rsid w:val="00644C39"/>
    <w:rsid w:val="00646808"/>
    <w:rsid w:val="0065027A"/>
    <w:rsid w:val="00651EB8"/>
    <w:rsid w:val="006538FA"/>
    <w:rsid w:val="00653B45"/>
    <w:rsid w:val="00656AC4"/>
    <w:rsid w:val="00657F57"/>
    <w:rsid w:val="006608C0"/>
    <w:rsid w:val="00672A64"/>
    <w:rsid w:val="006763C2"/>
    <w:rsid w:val="00682E95"/>
    <w:rsid w:val="00684643"/>
    <w:rsid w:val="00685827"/>
    <w:rsid w:val="00692D45"/>
    <w:rsid w:val="006A2EAF"/>
    <w:rsid w:val="006A5CCF"/>
    <w:rsid w:val="006B6133"/>
    <w:rsid w:val="006C0DFB"/>
    <w:rsid w:val="006C4007"/>
    <w:rsid w:val="006C5DF9"/>
    <w:rsid w:val="006D07D6"/>
    <w:rsid w:val="006D4100"/>
    <w:rsid w:val="006D42A5"/>
    <w:rsid w:val="006D6775"/>
    <w:rsid w:val="006D77E5"/>
    <w:rsid w:val="006E6A6B"/>
    <w:rsid w:val="006F0274"/>
    <w:rsid w:val="006F4BF6"/>
    <w:rsid w:val="0070717F"/>
    <w:rsid w:val="00710F92"/>
    <w:rsid w:val="0071421A"/>
    <w:rsid w:val="007151D5"/>
    <w:rsid w:val="007165AE"/>
    <w:rsid w:val="00726F4E"/>
    <w:rsid w:val="00731591"/>
    <w:rsid w:val="00732C4E"/>
    <w:rsid w:val="00746A1F"/>
    <w:rsid w:val="00750F2E"/>
    <w:rsid w:val="0075236B"/>
    <w:rsid w:val="00755A91"/>
    <w:rsid w:val="00755EBE"/>
    <w:rsid w:val="00760E65"/>
    <w:rsid w:val="0076186E"/>
    <w:rsid w:val="007752AE"/>
    <w:rsid w:val="00781C74"/>
    <w:rsid w:val="00782B6A"/>
    <w:rsid w:val="00782C53"/>
    <w:rsid w:val="00784F8E"/>
    <w:rsid w:val="00791117"/>
    <w:rsid w:val="00797C1D"/>
    <w:rsid w:val="007A04BA"/>
    <w:rsid w:val="007B3EB1"/>
    <w:rsid w:val="007C0FB3"/>
    <w:rsid w:val="007C125B"/>
    <w:rsid w:val="007C30DF"/>
    <w:rsid w:val="007D788C"/>
    <w:rsid w:val="007E7556"/>
    <w:rsid w:val="007F4D08"/>
    <w:rsid w:val="008022B8"/>
    <w:rsid w:val="00802899"/>
    <w:rsid w:val="00805024"/>
    <w:rsid w:val="0081418B"/>
    <w:rsid w:val="00820B65"/>
    <w:rsid w:val="00822C13"/>
    <w:rsid w:val="00824580"/>
    <w:rsid w:val="00824817"/>
    <w:rsid w:val="00825021"/>
    <w:rsid w:val="00827AA1"/>
    <w:rsid w:val="00840F0B"/>
    <w:rsid w:val="008439FB"/>
    <w:rsid w:val="00847FB9"/>
    <w:rsid w:val="008519DA"/>
    <w:rsid w:val="008531DB"/>
    <w:rsid w:val="00855498"/>
    <w:rsid w:val="00860B5F"/>
    <w:rsid w:val="00867546"/>
    <w:rsid w:val="0087278F"/>
    <w:rsid w:val="00873D95"/>
    <w:rsid w:val="00873EB8"/>
    <w:rsid w:val="00891EC1"/>
    <w:rsid w:val="00892A02"/>
    <w:rsid w:val="008969B7"/>
    <w:rsid w:val="008A0354"/>
    <w:rsid w:val="008A0A53"/>
    <w:rsid w:val="008A1E4B"/>
    <w:rsid w:val="008A4135"/>
    <w:rsid w:val="008A787D"/>
    <w:rsid w:val="008B3F30"/>
    <w:rsid w:val="008B6206"/>
    <w:rsid w:val="008B754B"/>
    <w:rsid w:val="008C00EB"/>
    <w:rsid w:val="008C37E2"/>
    <w:rsid w:val="008D09D1"/>
    <w:rsid w:val="008D302D"/>
    <w:rsid w:val="008D32C6"/>
    <w:rsid w:val="008D3D64"/>
    <w:rsid w:val="008E16E1"/>
    <w:rsid w:val="008E38C2"/>
    <w:rsid w:val="008E3B2D"/>
    <w:rsid w:val="008E5280"/>
    <w:rsid w:val="008E791F"/>
    <w:rsid w:val="008F056B"/>
    <w:rsid w:val="008F119A"/>
    <w:rsid w:val="008F1A43"/>
    <w:rsid w:val="008F29B3"/>
    <w:rsid w:val="008F4085"/>
    <w:rsid w:val="008F5AEE"/>
    <w:rsid w:val="00900175"/>
    <w:rsid w:val="00900CAA"/>
    <w:rsid w:val="00902C67"/>
    <w:rsid w:val="00905F61"/>
    <w:rsid w:val="0090690C"/>
    <w:rsid w:val="00907492"/>
    <w:rsid w:val="009078B8"/>
    <w:rsid w:val="00912443"/>
    <w:rsid w:val="00912912"/>
    <w:rsid w:val="0092046D"/>
    <w:rsid w:val="009307F1"/>
    <w:rsid w:val="009312BC"/>
    <w:rsid w:val="00943069"/>
    <w:rsid w:val="00950856"/>
    <w:rsid w:val="0096259D"/>
    <w:rsid w:val="00970048"/>
    <w:rsid w:val="0097139B"/>
    <w:rsid w:val="00973EB8"/>
    <w:rsid w:val="0098178E"/>
    <w:rsid w:val="00986E78"/>
    <w:rsid w:val="0098728D"/>
    <w:rsid w:val="00993D36"/>
    <w:rsid w:val="00993D44"/>
    <w:rsid w:val="0099525C"/>
    <w:rsid w:val="009A373D"/>
    <w:rsid w:val="009A593C"/>
    <w:rsid w:val="009C15A7"/>
    <w:rsid w:val="009C45CA"/>
    <w:rsid w:val="009C46F1"/>
    <w:rsid w:val="009C4946"/>
    <w:rsid w:val="009D2834"/>
    <w:rsid w:val="009D6E55"/>
    <w:rsid w:val="009E493D"/>
    <w:rsid w:val="009E7FEF"/>
    <w:rsid w:val="009F1D3B"/>
    <w:rsid w:val="00A01587"/>
    <w:rsid w:val="00A05842"/>
    <w:rsid w:val="00A06361"/>
    <w:rsid w:val="00A14F6E"/>
    <w:rsid w:val="00A161A9"/>
    <w:rsid w:val="00A173AB"/>
    <w:rsid w:val="00A31080"/>
    <w:rsid w:val="00A3499F"/>
    <w:rsid w:val="00A34AC5"/>
    <w:rsid w:val="00A367A3"/>
    <w:rsid w:val="00A4203D"/>
    <w:rsid w:val="00A45E14"/>
    <w:rsid w:val="00A476AE"/>
    <w:rsid w:val="00A55CB2"/>
    <w:rsid w:val="00A6123D"/>
    <w:rsid w:val="00A62260"/>
    <w:rsid w:val="00A62D02"/>
    <w:rsid w:val="00A67740"/>
    <w:rsid w:val="00A706CF"/>
    <w:rsid w:val="00A71150"/>
    <w:rsid w:val="00A75F1C"/>
    <w:rsid w:val="00A76924"/>
    <w:rsid w:val="00A8069B"/>
    <w:rsid w:val="00A95ADF"/>
    <w:rsid w:val="00AA03F3"/>
    <w:rsid w:val="00AA1021"/>
    <w:rsid w:val="00AA63E3"/>
    <w:rsid w:val="00AA68EB"/>
    <w:rsid w:val="00AC06F9"/>
    <w:rsid w:val="00AC3806"/>
    <w:rsid w:val="00AE0B0F"/>
    <w:rsid w:val="00AE1E09"/>
    <w:rsid w:val="00AE4A71"/>
    <w:rsid w:val="00AE6274"/>
    <w:rsid w:val="00AF2268"/>
    <w:rsid w:val="00AF4281"/>
    <w:rsid w:val="00AF4B64"/>
    <w:rsid w:val="00B012F7"/>
    <w:rsid w:val="00B1383D"/>
    <w:rsid w:val="00B20C84"/>
    <w:rsid w:val="00B264FF"/>
    <w:rsid w:val="00B32A1C"/>
    <w:rsid w:val="00B33DED"/>
    <w:rsid w:val="00B3730C"/>
    <w:rsid w:val="00B462CD"/>
    <w:rsid w:val="00B47D7E"/>
    <w:rsid w:val="00B52335"/>
    <w:rsid w:val="00B574BC"/>
    <w:rsid w:val="00B60AAC"/>
    <w:rsid w:val="00B71EE2"/>
    <w:rsid w:val="00B73594"/>
    <w:rsid w:val="00B83C05"/>
    <w:rsid w:val="00B84F96"/>
    <w:rsid w:val="00B97C4C"/>
    <w:rsid w:val="00BA4418"/>
    <w:rsid w:val="00BB00D5"/>
    <w:rsid w:val="00BB0D4D"/>
    <w:rsid w:val="00BB16BF"/>
    <w:rsid w:val="00BB377C"/>
    <w:rsid w:val="00BB727C"/>
    <w:rsid w:val="00BD77CD"/>
    <w:rsid w:val="00BE73A2"/>
    <w:rsid w:val="00BF1031"/>
    <w:rsid w:val="00C02212"/>
    <w:rsid w:val="00C146CE"/>
    <w:rsid w:val="00C1703B"/>
    <w:rsid w:val="00C20D6C"/>
    <w:rsid w:val="00C232AE"/>
    <w:rsid w:val="00C277AF"/>
    <w:rsid w:val="00C3513E"/>
    <w:rsid w:val="00C36D22"/>
    <w:rsid w:val="00C37A53"/>
    <w:rsid w:val="00C429B8"/>
    <w:rsid w:val="00C55583"/>
    <w:rsid w:val="00C60B6F"/>
    <w:rsid w:val="00C63350"/>
    <w:rsid w:val="00C7077F"/>
    <w:rsid w:val="00C71CDB"/>
    <w:rsid w:val="00C84A47"/>
    <w:rsid w:val="00C92262"/>
    <w:rsid w:val="00C971E6"/>
    <w:rsid w:val="00CA13AB"/>
    <w:rsid w:val="00CA33B3"/>
    <w:rsid w:val="00CB102D"/>
    <w:rsid w:val="00CB7AE9"/>
    <w:rsid w:val="00CC4926"/>
    <w:rsid w:val="00CD2C65"/>
    <w:rsid w:val="00CD6A3D"/>
    <w:rsid w:val="00CF04E9"/>
    <w:rsid w:val="00CF48E2"/>
    <w:rsid w:val="00CF50ED"/>
    <w:rsid w:val="00D02EF8"/>
    <w:rsid w:val="00D05F95"/>
    <w:rsid w:val="00D1116A"/>
    <w:rsid w:val="00D123CC"/>
    <w:rsid w:val="00D12BED"/>
    <w:rsid w:val="00D216B4"/>
    <w:rsid w:val="00D26CAD"/>
    <w:rsid w:val="00D30317"/>
    <w:rsid w:val="00D30D18"/>
    <w:rsid w:val="00D376ED"/>
    <w:rsid w:val="00D42543"/>
    <w:rsid w:val="00D61AE4"/>
    <w:rsid w:val="00D67D4C"/>
    <w:rsid w:val="00D74B2C"/>
    <w:rsid w:val="00D77DCF"/>
    <w:rsid w:val="00D77F60"/>
    <w:rsid w:val="00D858F0"/>
    <w:rsid w:val="00D93C04"/>
    <w:rsid w:val="00DA1244"/>
    <w:rsid w:val="00DB2A96"/>
    <w:rsid w:val="00DC01E2"/>
    <w:rsid w:val="00DC2EF2"/>
    <w:rsid w:val="00DD06BC"/>
    <w:rsid w:val="00DD0812"/>
    <w:rsid w:val="00DD26DE"/>
    <w:rsid w:val="00DD6518"/>
    <w:rsid w:val="00DE003D"/>
    <w:rsid w:val="00DF0C94"/>
    <w:rsid w:val="00DF0CA4"/>
    <w:rsid w:val="00DF3250"/>
    <w:rsid w:val="00DF373C"/>
    <w:rsid w:val="00DF3A86"/>
    <w:rsid w:val="00E03BDA"/>
    <w:rsid w:val="00E14D1B"/>
    <w:rsid w:val="00E22D40"/>
    <w:rsid w:val="00E243DD"/>
    <w:rsid w:val="00E248C5"/>
    <w:rsid w:val="00E27D55"/>
    <w:rsid w:val="00E36795"/>
    <w:rsid w:val="00E40161"/>
    <w:rsid w:val="00E410C8"/>
    <w:rsid w:val="00E4426F"/>
    <w:rsid w:val="00E44ECC"/>
    <w:rsid w:val="00E53627"/>
    <w:rsid w:val="00E5367A"/>
    <w:rsid w:val="00E542DE"/>
    <w:rsid w:val="00E63380"/>
    <w:rsid w:val="00E63434"/>
    <w:rsid w:val="00E66514"/>
    <w:rsid w:val="00E75493"/>
    <w:rsid w:val="00E76193"/>
    <w:rsid w:val="00E76255"/>
    <w:rsid w:val="00E80EC3"/>
    <w:rsid w:val="00EA5045"/>
    <w:rsid w:val="00EA64D5"/>
    <w:rsid w:val="00EA7865"/>
    <w:rsid w:val="00EB074C"/>
    <w:rsid w:val="00EB0A49"/>
    <w:rsid w:val="00EB11C6"/>
    <w:rsid w:val="00EB26A5"/>
    <w:rsid w:val="00EB7192"/>
    <w:rsid w:val="00EC4A18"/>
    <w:rsid w:val="00EC4B80"/>
    <w:rsid w:val="00EC5107"/>
    <w:rsid w:val="00ED0AC8"/>
    <w:rsid w:val="00ED4BA2"/>
    <w:rsid w:val="00EE1B96"/>
    <w:rsid w:val="00EE3D49"/>
    <w:rsid w:val="00EE51AB"/>
    <w:rsid w:val="00EE5511"/>
    <w:rsid w:val="00EE7387"/>
    <w:rsid w:val="00EF143F"/>
    <w:rsid w:val="00F02883"/>
    <w:rsid w:val="00F0587F"/>
    <w:rsid w:val="00F1030E"/>
    <w:rsid w:val="00F12FA0"/>
    <w:rsid w:val="00F32531"/>
    <w:rsid w:val="00F32676"/>
    <w:rsid w:val="00F34500"/>
    <w:rsid w:val="00F34F77"/>
    <w:rsid w:val="00F429A9"/>
    <w:rsid w:val="00F45E56"/>
    <w:rsid w:val="00F470C5"/>
    <w:rsid w:val="00F540D6"/>
    <w:rsid w:val="00F62CA7"/>
    <w:rsid w:val="00F6673B"/>
    <w:rsid w:val="00F70886"/>
    <w:rsid w:val="00F716D6"/>
    <w:rsid w:val="00F74225"/>
    <w:rsid w:val="00F7438D"/>
    <w:rsid w:val="00F77721"/>
    <w:rsid w:val="00F8222D"/>
    <w:rsid w:val="00F825E6"/>
    <w:rsid w:val="00F86B5A"/>
    <w:rsid w:val="00F870A6"/>
    <w:rsid w:val="00F914CF"/>
    <w:rsid w:val="00F920D5"/>
    <w:rsid w:val="00F94C75"/>
    <w:rsid w:val="00F961D7"/>
    <w:rsid w:val="00FA1095"/>
    <w:rsid w:val="00FA24F9"/>
    <w:rsid w:val="00FA6683"/>
    <w:rsid w:val="00FA76ED"/>
    <w:rsid w:val="00FB1692"/>
    <w:rsid w:val="00FB72A1"/>
    <w:rsid w:val="00FC6B81"/>
    <w:rsid w:val="00FD25B5"/>
    <w:rsid w:val="00FE3A15"/>
    <w:rsid w:val="00FE7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  <w14:docId w14:val="627B9972"/>
  <w15:docId w15:val="{DC03F434-4494-45AE-90F0-E32B1DF2E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E3D4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B00D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94C7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26C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D26CA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26CA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26CA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6CAD"/>
    <w:rPr>
      <w:sz w:val="24"/>
      <w:szCs w:val="24"/>
      <w:lang w:eastAsia="en-US"/>
    </w:rPr>
  </w:style>
  <w:style w:type="paragraph" w:customStyle="1" w:styleId="House1">
    <w:name w:val="House 1"/>
    <w:basedOn w:val="Normal"/>
    <w:next w:val="House2"/>
    <w:rsid w:val="00A62D02"/>
    <w:pPr>
      <w:keepNext/>
      <w:numPr>
        <w:numId w:val="2"/>
      </w:numPr>
      <w:spacing w:before="120" w:after="120" w:line="360" w:lineRule="auto"/>
      <w:jc w:val="both"/>
    </w:pPr>
    <w:rPr>
      <w:rFonts w:ascii="Verdana" w:hAnsi="Verdana"/>
      <w:b/>
      <w:sz w:val="18"/>
      <w:szCs w:val="20"/>
    </w:rPr>
  </w:style>
  <w:style w:type="paragraph" w:customStyle="1" w:styleId="House2">
    <w:name w:val="House 2"/>
    <w:basedOn w:val="Normal"/>
    <w:rsid w:val="00A62D02"/>
    <w:pPr>
      <w:numPr>
        <w:ilvl w:val="1"/>
        <w:numId w:val="2"/>
      </w:numPr>
      <w:spacing w:before="120" w:after="120" w:line="360" w:lineRule="auto"/>
      <w:jc w:val="both"/>
    </w:pPr>
    <w:rPr>
      <w:rFonts w:ascii="Verdana" w:hAnsi="Verdana"/>
      <w:sz w:val="18"/>
      <w:szCs w:val="20"/>
    </w:rPr>
  </w:style>
  <w:style w:type="paragraph" w:customStyle="1" w:styleId="House3">
    <w:name w:val="House 3"/>
    <w:basedOn w:val="Normal"/>
    <w:rsid w:val="00A62D02"/>
    <w:pPr>
      <w:numPr>
        <w:ilvl w:val="2"/>
        <w:numId w:val="2"/>
      </w:numPr>
      <w:tabs>
        <w:tab w:val="clear" w:pos="1620"/>
        <w:tab w:val="num" w:pos="1440"/>
      </w:tabs>
      <w:spacing w:before="120" w:after="120" w:line="360" w:lineRule="auto"/>
      <w:ind w:left="720"/>
      <w:jc w:val="both"/>
    </w:pPr>
    <w:rPr>
      <w:rFonts w:ascii="Verdana" w:hAnsi="Verdana"/>
      <w:sz w:val="18"/>
      <w:szCs w:val="20"/>
    </w:rPr>
  </w:style>
  <w:style w:type="paragraph" w:customStyle="1" w:styleId="House4">
    <w:name w:val="House 4"/>
    <w:basedOn w:val="Normal"/>
    <w:rsid w:val="00A62D02"/>
    <w:pPr>
      <w:numPr>
        <w:ilvl w:val="3"/>
        <w:numId w:val="2"/>
      </w:numPr>
      <w:tabs>
        <w:tab w:val="left" w:pos="2304"/>
      </w:tabs>
      <w:spacing w:before="120" w:after="120" w:line="360" w:lineRule="auto"/>
      <w:jc w:val="both"/>
    </w:pPr>
    <w:rPr>
      <w:rFonts w:ascii="Verdana" w:hAnsi="Verdana"/>
      <w:sz w:val="18"/>
      <w:szCs w:val="20"/>
    </w:rPr>
  </w:style>
  <w:style w:type="paragraph" w:styleId="Caption">
    <w:name w:val="caption"/>
    <w:basedOn w:val="Normal"/>
    <w:next w:val="Normal"/>
    <w:qFormat/>
    <w:rsid w:val="00A62D02"/>
    <w:pPr>
      <w:spacing w:before="120" w:after="120" w:line="360" w:lineRule="auto"/>
      <w:jc w:val="center"/>
    </w:pPr>
    <w:rPr>
      <w:rFonts w:ascii="Verdana" w:hAnsi="Verdana"/>
      <w:b/>
      <w:caps/>
      <w:sz w:val="18"/>
      <w:szCs w:val="20"/>
    </w:rPr>
  </w:style>
  <w:style w:type="paragraph" w:styleId="BodyTextIndent2">
    <w:name w:val="Body Text Indent 2"/>
    <w:basedOn w:val="Normal"/>
    <w:link w:val="BodyTextIndent2Char"/>
    <w:rsid w:val="00A62D02"/>
    <w:pPr>
      <w:ind w:left="288" w:hanging="288"/>
      <w:jc w:val="both"/>
    </w:pPr>
    <w:rPr>
      <w:rFonts w:ascii="Tahoma" w:hAnsi="Tahoma"/>
      <w:sz w:val="16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A62D02"/>
    <w:rPr>
      <w:rFonts w:ascii="Tahoma" w:hAnsi="Tahoma"/>
      <w:sz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A62D02"/>
    <w:pPr>
      <w:ind w:left="720"/>
      <w:contextualSpacing/>
    </w:pPr>
  </w:style>
  <w:style w:type="paragraph" w:styleId="NoSpacing">
    <w:name w:val="No Spacing"/>
    <w:uiPriority w:val="1"/>
    <w:qFormat/>
    <w:rsid w:val="002B6D72"/>
    <w:rPr>
      <w:rFonts w:ascii="Calibri" w:hAnsi="Calibri"/>
      <w:sz w:val="22"/>
      <w:szCs w:val="22"/>
    </w:rPr>
  </w:style>
  <w:style w:type="character" w:styleId="FollowedHyperlink">
    <w:name w:val="FollowedHyperlink"/>
    <w:basedOn w:val="DefaultParagraphFont"/>
    <w:semiHidden/>
    <w:unhideWhenUsed/>
    <w:rsid w:val="00A01587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443978"/>
  </w:style>
  <w:style w:type="character" w:customStyle="1" w:styleId="Mention1">
    <w:name w:val="Mention1"/>
    <w:basedOn w:val="DefaultParagraphFont"/>
    <w:uiPriority w:val="99"/>
    <w:semiHidden/>
    <w:unhideWhenUsed/>
    <w:rsid w:val="00905F61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rina.reception@midandeastantrim.gov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artadmin.DOMAIN\Application%20Data\Microsoft\Templates\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EBCCE7-209D-48A3-9BB7-70FC4C6F4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Letterhead.dot</Template>
  <TotalTime>16</TotalTime>
  <Pages>1</Pages>
  <Words>167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</vt:lpstr>
    </vt:vector>
  </TitlesOfParts>
  <Company>DHNA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creator>dartadmin</dc:creator>
  <cp:lastModifiedBy>Kelly Robinson</cp:lastModifiedBy>
  <cp:revision>5</cp:revision>
  <cp:lastPrinted>2022-03-15T10:02:00Z</cp:lastPrinted>
  <dcterms:created xsi:type="dcterms:W3CDTF">2023-04-24T15:52:00Z</dcterms:created>
  <dcterms:modified xsi:type="dcterms:W3CDTF">2023-04-24T16:09:00Z</dcterms:modified>
</cp:coreProperties>
</file>